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BD" w:rsidRDefault="00AB45BD" w:rsidP="00817004">
      <w:pPr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817004" w:rsidRPr="00104B6D" w:rsidRDefault="00817004" w:rsidP="00817004">
      <w:pPr>
        <w:rPr>
          <w:rFonts w:cstheme="minorHAnsi"/>
          <w:sz w:val="26"/>
          <w:szCs w:val="26"/>
        </w:rPr>
      </w:pPr>
      <w:proofErr w:type="spellStart"/>
      <w:r w:rsidRPr="00104B6D">
        <w:rPr>
          <w:rFonts w:asciiTheme="minorHAnsi" w:hAnsiTheme="minorHAnsi" w:cstheme="minorHAnsi"/>
          <w:b/>
          <w:sz w:val="26"/>
          <w:szCs w:val="26"/>
        </w:rPr>
        <w:t>FiB</w:t>
      </w:r>
      <w:proofErr w:type="spellEnd"/>
      <w:r w:rsidRPr="00104B6D">
        <w:rPr>
          <w:rFonts w:asciiTheme="minorHAnsi" w:hAnsiTheme="minorHAnsi" w:cstheme="minorHAnsi"/>
          <w:b/>
          <w:sz w:val="26"/>
          <w:szCs w:val="26"/>
        </w:rPr>
        <w:t xml:space="preserve"> e.V.</w:t>
      </w:r>
      <w:r w:rsidRPr="00104B6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17004" w:rsidRPr="00104B6D" w:rsidRDefault="00F05CD9" w:rsidP="00817004">
      <w:pPr>
        <w:rPr>
          <w:rFonts w:cstheme="minorHAnsi"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Satllerweg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8</w:t>
      </w: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51429 Bergisch Gladbach</w:t>
      </w: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asciiTheme="minorHAnsi" w:hAnsiTheme="minorHAnsi" w:cstheme="minorHAnsi"/>
          <w:sz w:val="26"/>
          <w:szCs w:val="26"/>
        </w:rPr>
      </w:pPr>
    </w:p>
    <w:p w:rsidR="00817004" w:rsidRPr="00104B6D" w:rsidRDefault="00817004" w:rsidP="00817004">
      <w:pPr>
        <w:rPr>
          <w:rFonts w:asciiTheme="minorHAnsi" w:hAnsiTheme="minorHAnsi"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Sehr geehrte Damen und Herren,</w:t>
      </w: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104B6D" w:rsidRPr="00104B6D" w:rsidRDefault="00817004" w:rsidP="00104B6D">
      <w:pPr>
        <w:rPr>
          <w:rFonts w:asciiTheme="minorHAnsi" w:hAnsiTheme="minorHAnsi"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 xml:space="preserve">hiermit beantrage ich eine </w:t>
      </w:r>
      <w:r w:rsidRPr="00104B6D">
        <w:rPr>
          <w:rFonts w:asciiTheme="minorHAnsi" w:hAnsiTheme="minorHAnsi" w:cstheme="minorHAnsi"/>
          <w:b/>
          <w:sz w:val="26"/>
          <w:szCs w:val="26"/>
        </w:rPr>
        <w:t xml:space="preserve">Ermäßigung </w:t>
      </w:r>
      <w:r w:rsidR="00104B6D" w:rsidRPr="00104B6D">
        <w:rPr>
          <w:rFonts w:asciiTheme="minorHAnsi" w:hAnsiTheme="minorHAnsi" w:cstheme="minorHAnsi"/>
          <w:b/>
          <w:sz w:val="26"/>
          <w:szCs w:val="26"/>
        </w:rPr>
        <w:t>(i.d.R. von 25</w:t>
      </w:r>
      <w:r w:rsidRPr="00104B6D">
        <w:rPr>
          <w:rFonts w:asciiTheme="minorHAnsi" w:hAnsiTheme="minorHAnsi" w:cstheme="minorHAnsi"/>
          <w:b/>
          <w:sz w:val="26"/>
          <w:szCs w:val="26"/>
        </w:rPr>
        <w:t xml:space="preserve"> %</w:t>
      </w:r>
      <w:r w:rsidR="00104B6D" w:rsidRPr="00104B6D">
        <w:rPr>
          <w:rFonts w:asciiTheme="minorHAnsi" w:hAnsiTheme="minorHAnsi" w:cstheme="minorHAnsi"/>
          <w:b/>
          <w:sz w:val="26"/>
          <w:szCs w:val="26"/>
        </w:rPr>
        <w:t>)</w:t>
      </w:r>
      <w:r w:rsidRPr="00104B6D">
        <w:rPr>
          <w:rFonts w:asciiTheme="minorHAnsi" w:hAnsiTheme="minorHAnsi" w:cstheme="minorHAnsi"/>
          <w:sz w:val="26"/>
          <w:szCs w:val="26"/>
        </w:rPr>
        <w:t xml:space="preserve">, </w:t>
      </w:r>
      <w:r w:rsidR="00104B6D" w:rsidRPr="00104B6D">
        <w:rPr>
          <w:rFonts w:asciiTheme="minorHAnsi" w:hAnsiTheme="minorHAnsi" w:cstheme="minorHAnsi"/>
          <w:sz w:val="26"/>
          <w:szCs w:val="26"/>
        </w:rPr>
        <w:t>weil bei mir eine finanzielle Problemsituation vorliegt und ich zur nachstehend angekreuzten Personengruppe gehöre:</w:t>
      </w:r>
    </w:p>
    <w:p w:rsidR="00104B6D" w:rsidRPr="00104B6D" w:rsidRDefault="00104B6D" w:rsidP="00104B6D">
      <w:pPr>
        <w:rPr>
          <w:rFonts w:asciiTheme="minorHAnsi" w:hAnsiTheme="minorHAnsi" w:cstheme="minorHAnsi"/>
          <w:sz w:val="26"/>
          <w:szCs w:val="26"/>
        </w:rPr>
      </w:pPr>
    </w:p>
    <w:p w:rsidR="00104B6D" w:rsidRPr="00104B6D" w:rsidRDefault="00104B6D" w:rsidP="00104B6D">
      <w:pPr>
        <w:pStyle w:val="Listenabsatz"/>
        <w:numPr>
          <w:ilvl w:val="0"/>
          <w:numId w:val="18"/>
        </w:numPr>
        <w:rPr>
          <w:rFonts w:cstheme="minorHAnsi"/>
          <w:sz w:val="26"/>
          <w:szCs w:val="26"/>
        </w:rPr>
      </w:pPr>
      <w:r w:rsidRPr="00104B6D">
        <w:rPr>
          <w:rFonts w:cstheme="minorHAnsi"/>
          <w:sz w:val="26"/>
          <w:szCs w:val="26"/>
        </w:rPr>
        <w:t>Sozialhilfeempfänger, Arbeitslose, Kurzarbeiter</w:t>
      </w:r>
    </w:p>
    <w:p w:rsidR="00104B6D" w:rsidRPr="00104B6D" w:rsidRDefault="00104B6D" w:rsidP="00104B6D">
      <w:pPr>
        <w:pStyle w:val="Listenabsatz"/>
        <w:numPr>
          <w:ilvl w:val="0"/>
          <w:numId w:val="18"/>
        </w:numPr>
        <w:rPr>
          <w:rFonts w:cstheme="minorHAnsi"/>
          <w:sz w:val="26"/>
          <w:szCs w:val="26"/>
        </w:rPr>
      </w:pPr>
      <w:r w:rsidRPr="00104B6D">
        <w:rPr>
          <w:rFonts w:cstheme="minorHAnsi"/>
          <w:sz w:val="26"/>
          <w:szCs w:val="26"/>
        </w:rPr>
        <w:t>Familien mit drei und mehr Kindern oder Ein-Eltern-Familien</w:t>
      </w:r>
    </w:p>
    <w:p w:rsidR="00104B6D" w:rsidRPr="00104B6D" w:rsidRDefault="00104B6D" w:rsidP="00104B6D">
      <w:pPr>
        <w:pStyle w:val="Listenabsatz"/>
        <w:numPr>
          <w:ilvl w:val="0"/>
          <w:numId w:val="18"/>
        </w:numPr>
        <w:rPr>
          <w:rFonts w:cstheme="minorHAnsi"/>
          <w:sz w:val="26"/>
          <w:szCs w:val="26"/>
        </w:rPr>
      </w:pPr>
      <w:r w:rsidRPr="00104B6D">
        <w:rPr>
          <w:rFonts w:cstheme="minorHAnsi"/>
          <w:sz w:val="26"/>
          <w:szCs w:val="26"/>
        </w:rPr>
        <w:t>von Strafvollzug betroffene Familien</w:t>
      </w:r>
    </w:p>
    <w:p w:rsidR="00104B6D" w:rsidRPr="00104B6D" w:rsidRDefault="00104B6D" w:rsidP="00104B6D">
      <w:pPr>
        <w:pStyle w:val="Listenabsatz"/>
        <w:numPr>
          <w:ilvl w:val="0"/>
          <w:numId w:val="18"/>
        </w:numPr>
        <w:rPr>
          <w:rFonts w:cstheme="minorHAnsi"/>
          <w:sz w:val="26"/>
          <w:szCs w:val="26"/>
        </w:rPr>
      </w:pPr>
      <w:r w:rsidRPr="00104B6D">
        <w:rPr>
          <w:rFonts w:cstheme="minorHAnsi"/>
          <w:sz w:val="26"/>
          <w:szCs w:val="26"/>
        </w:rPr>
        <w:t>Ausländer, Spätaussiedler, Übersiedlerfamilien</w:t>
      </w:r>
    </w:p>
    <w:p w:rsidR="00104B6D" w:rsidRPr="00104B6D" w:rsidRDefault="00104B6D" w:rsidP="00104B6D">
      <w:pPr>
        <w:pStyle w:val="Listenabsatz"/>
        <w:numPr>
          <w:ilvl w:val="0"/>
          <w:numId w:val="18"/>
        </w:numPr>
        <w:rPr>
          <w:rFonts w:cstheme="minorHAnsi"/>
          <w:sz w:val="26"/>
          <w:szCs w:val="26"/>
        </w:rPr>
      </w:pPr>
      <w:r w:rsidRPr="00104B6D">
        <w:rPr>
          <w:rFonts w:cstheme="minorHAnsi"/>
          <w:sz w:val="26"/>
          <w:szCs w:val="26"/>
        </w:rPr>
        <w:t>Familien mit Behinderten und Suchtkranken</w:t>
      </w:r>
    </w:p>
    <w:p w:rsidR="00104B6D" w:rsidRPr="00104B6D" w:rsidRDefault="00104B6D" w:rsidP="00104B6D">
      <w:pPr>
        <w:rPr>
          <w:rFonts w:asciiTheme="minorHAnsi" w:hAnsiTheme="minorHAnsi" w:cstheme="minorHAnsi"/>
          <w:sz w:val="26"/>
          <w:szCs w:val="26"/>
        </w:rPr>
      </w:pPr>
    </w:p>
    <w:p w:rsidR="00817004" w:rsidRPr="00104B6D" w:rsidRDefault="00817004" w:rsidP="00104B6D">
      <w:pPr>
        <w:spacing w:line="480" w:lineRule="auto"/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Name: .................................</w:t>
      </w:r>
      <w:r w:rsidR="00CE64F9">
        <w:rPr>
          <w:rFonts w:asciiTheme="minorHAnsi" w:hAnsiTheme="minorHAnsi" w:cstheme="minorHAnsi"/>
          <w:sz w:val="26"/>
          <w:szCs w:val="26"/>
        </w:rPr>
        <w:t>...</w:t>
      </w:r>
      <w:r w:rsidRPr="00104B6D">
        <w:rPr>
          <w:rFonts w:asciiTheme="minorHAnsi" w:hAnsiTheme="minorHAnsi" w:cstheme="minorHAnsi"/>
          <w:sz w:val="26"/>
          <w:szCs w:val="26"/>
        </w:rPr>
        <w:t xml:space="preserve">........ Vorname: </w:t>
      </w:r>
      <w:r w:rsidR="00CE64F9">
        <w:rPr>
          <w:rFonts w:asciiTheme="minorHAnsi" w:hAnsiTheme="minorHAnsi" w:cstheme="minorHAnsi"/>
          <w:sz w:val="26"/>
          <w:szCs w:val="26"/>
        </w:rPr>
        <w:t>….</w:t>
      </w:r>
      <w:r w:rsidRPr="00104B6D">
        <w:rPr>
          <w:rFonts w:asciiTheme="minorHAnsi" w:hAnsiTheme="minorHAnsi" w:cstheme="minorHAnsi"/>
          <w:sz w:val="26"/>
          <w:szCs w:val="26"/>
        </w:rPr>
        <w:t>......................................</w:t>
      </w:r>
    </w:p>
    <w:p w:rsidR="00817004" w:rsidRPr="00104B6D" w:rsidRDefault="00817004" w:rsidP="00817004">
      <w:pPr>
        <w:spacing w:line="480" w:lineRule="auto"/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PLZ/Ort: ..............................................................</w:t>
      </w:r>
      <w:r w:rsidR="00CE64F9">
        <w:rPr>
          <w:rFonts w:asciiTheme="minorHAnsi" w:hAnsiTheme="minorHAnsi" w:cstheme="minorHAnsi"/>
          <w:sz w:val="26"/>
          <w:szCs w:val="26"/>
        </w:rPr>
        <w:t>.....</w:t>
      </w:r>
      <w:r w:rsidRPr="00104B6D">
        <w:rPr>
          <w:rFonts w:asciiTheme="minorHAnsi" w:hAnsiTheme="minorHAnsi" w:cstheme="minorHAnsi"/>
          <w:sz w:val="26"/>
          <w:szCs w:val="26"/>
        </w:rPr>
        <w:t>.................................</w:t>
      </w:r>
    </w:p>
    <w:p w:rsidR="00817004" w:rsidRPr="00104B6D" w:rsidRDefault="00817004" w:rsidP="00817004">
      <w:pPr>
        <w:spacing w:line="480" w:lineRule="auto"/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Straße: .....................................................................</w:t>
      </w:r>
      <w:r w:rsidR="00CE64F9">
        <w:rPr>
          <w:rFonts w:asciiTheme="minorHAnsi" w:hAnsiTheme="minorHAnsi" w:cstheme="minorHAnsi"/>
          <w:sz w:val="26"/>
          <w:szCs w:val="26"/>
        </w:rPr>
        <w:t>.....</w:t>
      </w:r>
      <w:r w:rsidRPr="00104B6D">
        <w:rPr>
          <w:rFonts w:asciiTheme="minorHAnsi" w:hAnsiTheme="minorHAnsi" w:cstheme="minorHAnsi"/>
          <w:sz w:val="26"/>
          <w:szCs w:val="26"/>
        </w:rPr>
        <w:t>............................</w:t>
      </w:r>
    </w:p>
    <w:p w:rsidR="00817004" w:rsidRPr="00104B6D" w:rsidRDefault="00817004" w:rsidP="00817004">
      <w:pPr>
        <w:spacing w:line="480" w:lineRule="auto"/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Telefon: ........................................................................</w:t>
      </w:r>
      <w:r w:rsidR="00CE64F9">
        <w:rPr>
          <w:rFonts w:asciiTheme="minorHAnsi" w:hAnsiTheme="minorHAnsi" w:cstheme="minorHAnsi"/>
          <w:sz w:val="26"/>
          <w:szCs w:val="26"/>
        </w:rPr>
        <w:t>.....</w:t>
      </w:r>
      <w:r w:rsidRPr="00104B6D">
        <w:rPr>
          <w:rFonts w:asciiTheme="minorHAnsi" w:hAnsiTheme="minorHAnsi" w:cstheme="minorHAnsi"/>
          <w:sz w:val="26"/>
          <w:szCs w:val="26"/>
        </w:rPr>
        <w:t>.......................</w:t>
      </w:r>
    </w:p>
    <w:p w:rsidR="00817004" w:rsidRPr="00104B6D" w:rsidRDefault="00817004" w:rsidP="00817004">
      <w:pPr>
        <w:spacing w:line="480" w:lineRule="auto"/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Kurs-Nummer(n): .....................</w:t>
      </w:r>
      <w:r w:rsidR="00CE64F9">
        <w:rPr>
          <w:rFonts w:asciiTheme="minorHAnsi" w:hAnsiTheme="minorHAnsi" w:cstheme="minorHAnsi"/>
          <w:sz w:val="26"/>
          <w:szCs w:val="26"/>
        </w:rPr>
        <w:t>....</w:t>
      </w:r>
      <w:r w:rsidRPr="00104B6D">
        <w:rPr>
          <w:rFonts w:asciiTheme="minorHAnsi" w:hAnsiTheme="minorHAnsi" w:cstheme="minorHAnsi"/>
          <w:sz w:val="26"/>
          <w:szCs w:val="26"/>
        </w:rPr>
        <w:t>...... Kursgebühr(en): ......</w:t>
      </w:r>
      <w:r w:rsidR="00CE64F9">
        <w:rPr>
          <w:rFonts w:asciiTheme="minorHAnsi" w:hAnsiTheme="minorHAnsi" w:cstheme="minorHAnsi"/>
          <w:sz w:val="26"/>
          <w:szCs w:val="26"/>
        </w:rPr>
        <w:t>.</w:t>
      </w:r>
      <w:r w:rsidRPr="00104B6D">
        <w:rPr>
          <w:rFonts w:asciiTheme="minorHAnsi" w:hAnsiTheme="minorHAnsi" w:cstheme="minorHAnsi"/>
          <w:sz w:val="26"/>
          <w:szCs w:val="26"/>
        </w:rPr>
        <w:t>....................</w:t>
      </w:r>
    </w:p>
    <w:p w:rsidR="00817004" w:rsidRPr="00104B6D" w:rsidRDefault="00817004" w:rsidP="00817004">
      <w:pPr>
        <w:rPr>
          <w:rFonts w:cstheme="minorHAnsi"/>
          <w:b/>
          <w:sz w:val="26"/>
          <w:szCs w:val="26"/>
        </w:rPr>
      </w:pPr>
      <w:r w:rsidRPr="00104B6D">
        <w:rPr>
          <w:rFonts w:asciiTheme="minorHAnsi" w:hAnsiTheme="minorHAnsi" w:cstheme="minorHAnsi"/>
          <w:b/>
          <w:sz w:val="26"/>
          <w:szCs w:val="26"/>
        </w:rPr>
        <w:t>Ich bestätige die Richtigkeit meiner Angaben und weise meine Ermäßigungsberechtigung durch eine entsprechende Kopie nach.</w:t>
      </w: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pBdr>
          <w:bottom w:val="single" w:sz="6" w:space="1" w:color="auto"/>
        </w:pBdr>
        <w:rPr>
          <w:rFonts w:asciiTheme="minorHAnsi" w:hAnsiTheme="minorHAnsi"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Datum: ______________ Unterschrift: _______________</w:t>
      </w:r>
      <w:r w:rsidR="00AB45BD">
        <w:rPr>
          <w:rFonts w:asciiTheme="minorHAnsi" w:hAnsiTheme="minorHAnsi" w:cstheme="minorHAnsi"/>
          <w:sz w:val="26"/>
          <w:szCs w:val="26"/>
        </w:rPr>
        <w:t>______</w:t>
      </w:r>
      <w:r w:rsidRPr="00104B6D">
        <w:rPr>
          <w:rFonts w:asciiTheme="minorHAnsi" w:hAnsiTheme="minorHAnsi" w:cstheme="minorHAnsi"/>
          <w:sz w:val="26"/>
          <w:szCs w:val="26"/>
        </w:rPr>
        <w:t>_________</w:t>
      </w:r>
    </w:p>
    <w:p w:rsidR="00817004" w:rsidRPr="00104B6D" w:rsidRDefault="00817004" w:rsidP="00817004">
      <w:pPr>
        <w:pBdr>
          <w:bottom w:val="single" w:sz="6" w:space="1" w:color="auto"/>
        </w:pBd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asciiTheme="minorHAnsi" w:hAnsiTheme="minorHAnsi"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b/>
          <w:sz w:val="26"/>
          <w:szCs w:val="26"/>
        </w:rPr>
        <w:t xml:space="preserve">Von </w:t>
      </w:r>
      <w:proofErr w:type="spellStart"/>
      <w:r w:rsidRPr="00104B6D">
        <w:rPr>
          <w:rFonts w:asciiTheme="minorHAnsi" w:hAnsiTheme="minorHAnsi" w:cstheme="minorHAnsi"/>
          <w:b/>
          <w:sz w:val="26"/>
          <w:szCs w:val="26"/>
        </w:rPr>
        <w:t>FiB</w:t>
      </w:r>
      <w:proofErr w:type="spellEnd"/>
      <w:r w:rsidRPr="00104B6D">
        <w:rPr>
          <w:rFonts w:asciiTheme="minorHAnsi" w:hAnsiTheme="minorHAnsi" w:cstheme="minorHAnsi"/>
          <w:b/>
          <w:sz w:val="26"/>
          <w:szCs w:val="26"/>
        </w:rPr>
        <w:t xml:space="preserve"> auszufüllen</w:t>
      </w:r>
      <w:r w:rsidRPr="00104B6D">
        <w:rPr>
          <w:rFonts w:asciiTheme="minorHAnsi" w:hAnsiTheme="minorHAnsi" w:cstheme="minorHAnsi"/>
          <w:sz w:val="26"/>
          <w:szCs w:val="26"/>
        </w:rPr>
        <w:t xml:space="preserve">: Ermäßigung gewährt </w:t>
      </w:r>
      <w:r w:rsidRPr="00104B6D">
        <w:rPr>
          <w:rFonts w:cstheme="minorHAnsi"/>
          <w:sz w:val="26"/>
          <w:szCs w:val="26"/>
        </w:rPr>
        <w:t xml:space="preserve">in </w:t>
      </w:r>
      <w:r w:rsidRPr="00104B6D">
        <w:rPr>
          <w:rFonts w:asciiTheme="minorHAnsi" w:hAnsiTheme="minorHAnsi" w:cstheme="minorHAnsi"/>
          <w:sz w:val="26"/>
          <w:szCs w:val="26"/>
        </w:rPr>
        <w:t>Höhe von</w:t>
      </w: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</w:p>
    <w:p w:rsidR="00817004" w:rsidRPr="00104B6D" w:rsidRDefault="00817004" w:rsidP="00817004">
      <w:pPr>
        <w:rPr>
          <w:rFonts w:cstheme="minorHAnsi"/>
          <w:sz w:val="26"/>
          <w:szCs w:val="26"/>
        </w:rPr>
      </w:pPr>
      <w:r w:rsidRPr="00104B6D">
        <w:rPr>
          <w:rFonts w:asciiTheme="minorHAnsi" w:hAnsiTheme="minorHAnsi" w:cstheme="minorHAnsi"/>
          <w:sz w:val="26"/>
          <w:szCs w:val="26"/>
        </w:rPr>
        <w:t>_______ % ________€</w:t>
      </w:r>
      <w:r w:rsidR="00104B6D">
        <w:rPr>
          <w:rFonts w:asciiTheme="minorHAnsi" w:hAnsiTheme="minorHAnsi" w:cstheme="minorHAnsi"/>
          <w:sz w:val="26"/>
          <w:szCs w:val="26"/>
        </w:rPr>
        <w:t xml:space="preserve">  </w:t>
      </w:r>
      <w:r w:rsidRPr="00104B6D">
        <w:rPr>
          <w:rFonts w:asciiTheme="minorHAnsi" w:hAnsiTheme="minorHAnsi" w:cstheme="minorHAnsi"/>
          <w:sz w:val="26"/>
          <w:szCs w:val="26"/>
        </w:rPr>
        <w:t xml:space="preserve"> </w:t>
      </w:r>
      <w:r w:rsidR="00104B6D">
        <w:rPr>
          <w:rFonts w:asciiTheme="minorHAnsi" w:hAnsiTheme="minorHAnsi" w:cstheme="minorHAnsi"/>
          <w:sz w:val="26"/>
          <w:szCs w:val="26"/>
        </w:rPr>
        <w:t xml:space="preserve">  </w:t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cstheme="minorHAnsi"/>
          <w:sz w:val="26"/>
          <w:szCs w:val="26"/>
        </w:rPr>
        <w:softHyphen/>
      </w:r>
      <w:r w:rsidRPr="00104B6D">
        <w:rPr>
          <w:rFonts w:asciiTheme="minorHAnsi" w:hAnsiTheme="minorHAnsi" w:cstheme="minorHAnsi"/>
          <w:sz w:val="26"/>
          <w:szCs w:val="26"/>
        </w:rPr>
        <w:t>___</w:t>
      </w:r>
      <w:r w:rsidR="00104B6D">
        <w:rPr>
          <w:rFonts w:asciiTheme="minorHAnsi" w:hAnsiTheme="minorHAnsi" w:cstheme="minorHAnsi"/>
          <w:sz w:val="26"/>
          <w:szCs w:val="26"/>
        </w:rPr>
        <w:t>____</w:t>
      </w:r>
      <w:r w:rsidRPr="00104B6D">
        <w:rPr>
          <w:rFonts w:asciiTheme="minorHAnsi" w:hAnsiTheme="minorHAnsi" w:cstheme="minorHAnsi"/>
          <w:sz w:val="26"/>
          <w:szCs w:val="26"/>
        </w:rPr>
        <w:t>______________________________</w:t>
      </w:r>
    </w:p>
    <w:p w:rsidR="00B25DEE" w:rsidRPr="00A61501" w:rsidRDefault="00817004" w:rsidP="00A61501">
      <w:r w:rsidRPr="00104B6D">
        <w:rPr>
          <w:rFonts w:cstheme="minorHAnsi"/>
          <w:sz w:val="26"/>
          <w:szCs w:val="26"/>
        </w:rPr>
        <w:t xml:space="preserve">                                 </w:t>
      </w:r>
      <w:r w:rsidR="00104B6D">
        <w:rPr>
          <w:rFonts w:cstheme="minorHAnsi"/>
          <w:sz w:val="26"/>
          <w:szCs w:val="26"/>
        </w:rPr>
        <w:t xml:space="preserve">    </w:t>
      </w:r>
      <w:r w:rsidRPr="00104B6D">
        <w:rPr>
          <w:rFonts w:asciiTheme="minorHAnsi" w:hAnsiTheme="minorHAnsi" w:cstheme="minorHAnsi"/>
          <w:sz w:val="26"/>
          <w:szCs w:val="26"/>
        </w:rPr>
        <w:t>Datum, Unterschrift, Stempel d. Einrichtung</w:t>
      </w:r>
    </w:p>
    <w:sectPr w:rsidR="00B25DEE" w:rsidRPr="00A61501" w:rsidSect="00C528F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261" w:left="158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18" w:rsidRDefault="005C2C18">
      <w:r>
        <w:separator/>
      </w:r>
    </w:p>
  </w:endnote>
  <w:endnote w:type="continuationSeparator" w:id="0">
    <w:p w:rsidR="005C2C18" w:rsidRDefault="005C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7" w:rsidRDefault="00595597">
    <w:pPr>
      <w:pStyle w:val="Fuzeile"/>
      <w:rPr>
        <w:sz w:val="20"/>
      </w:rPr>
    </w:pPr>
  </w:p>
  <w:p w:rsidR="00595597" w:rsidRDefault="00895565">
    <w:pPr>
      <w:pStyle w:val="Fuzeile"/>
      <w:jc w:val="right"/>
    </w:pPr>
    <w:r>
      <w:fldChar w:fldCharType="begin"/>
    </w:r>
    <w:r w:rsidR="00595597">
      <w:instrText xml:space="preserve">IF </w:instrText>
    </w:r>
    <w:r>
      <w:fldChar w:fldCharType="begin"/>
    </w:r>
    <w:r w:rsidR="00595597">
      <w:instrText>NUMPAGES</w:instrText>
    </w:r>
    <w:r>
      <w:fldChar w:fldCharType="separate"/>
    </w:r>
    <w:r w:rsidR="00AB45BD">
      <w:rPr>
        <w:noProof/>
      </w:rPr>
      <w:instrText>1</w:instrText>
    </w:r>
    <w:r>
      <w:fldChar w:fldCharType="end"/>
    </w:r>
    <w:r w:rsidR="00595597">
      <w:instrText>&lt;&gt;</w:instrText>
    </w:r>
    <w:r>
      <w:fldChar w:fldCharType="begin"/>
    </w:r>
    <w:r w:rsidR="00595597">
      <w:instrText>PAGE</w:instrText>
    </w:r>
    <w:r>
      <w:fldChar w:fldCharType="separate"/>
    </w:r>
    <w:r w:rsidR="00AB45BD">
      <w:rPr>
        <w:noProof/>
      </w:rPr>
      <w:instrText>2</w:instrText>
    </w:r>
    <w:r>
      <w:fldChar w:fldCharType="end"/>
    </w:r>
    <w:r w:rsidR="00595597">
      <w:instrText xml:space="preserve">"/ </w:instrText>
    </w:r>
    <w:r>
      <w:fldChar w:fldCharType="begin"/>
    </w:r>
    <w:r w:rsidR="00595597">
      <w:instrText>=</w:instrText>
    </w:r>
    <w:r>
      <w:fldChar w:fldCharType="begin"/>
    </w:r>
    <w:r w:rsidR="00595597">
      <w:instrText>PAGE</w:instrText>
    </w:r>
    <w:r>
      <w:fldChar w:fldCharType="separate"/>
    </w:r>
    <w:r w:rsidR="00A82019">
      <w:rPr>
        <w:noProof/>
      </w:rPr>
      <w:instrText>2</w:instrText>
    </w:r>
    <w:r>
      <w:fldChar w:fldCharType="end"/>
    </w:r>
    <w:r w:rsidR="00595597">
      <w:instrText>+1</w:instrText>
    </w:r>
    <w:r>
      <w:fldChar w:fldCharType="separate"/>
    </w:r>
    <w:r w:rsidR="00A82019">
      <w:rPr>
        <w:noProof/>
      </w:rPr>
      <w:instrText>3</w:instrText>
    </w:r>
    <w:r>
      <w:fldChar w:fldCharType="end"/>
    </w:r>
    <w:r w:rsidR="00595597">
      <w:instrText>"</w:instrText>
    </w:r>
    <w:r>
      <w:fldChar w:fldCharType="separate"/>
    </w:r>
    <w:r w:rsidR="00AB45BD">
      <w:rPr>
        <w:noProof/>
      </w:rPr>
      <w:t>/ 3</w:t>
    </w:r>
    <w:r>
      <w:fldChar w:fldCharType="end"/>
    </w:r>
  </w:p>
  <w:p w:rsidR="00595597" w:rsidRDefault="00595597" w:rsidP="007F7E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97" w:rsidRDefault="00595597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18" w:rsidRDefault="005C2C18">
      <w:r>
        <w:separator/>
      </w:r>
    </w:p>
  </w:footnote>
  <w:footnote w:type="continuationSeparator" w:id="0">
    <w:p w:rsidR="005C2C18" w:rsidRDefault="005C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3"/>
      <w:gridCol w:w="3542"/>
      <w:gridCol w:w="3047"/>
    </w:tblGrid>
    <w:tr w:rsidR="007F7E1F" w:rsidTr="00B74932">
      <w:trPr>
        <w:trHeight w:val="533"/>
      </w:trPr>
      <w:tc>
        <w:tcPr>
          <w:tcW w:w="4043" w:type="dxa"/>
        </w:tcPr>
        <w:p w:rsidR="007F7E1F" w:rsidRDefault="007F7E1F" w:rsidP="007F7E1F">
          <w:pPr>
            <w:pStyle w:val="Kopfzeile"/>
            <w:jc w:val="right"/>
            <w:rPr>
              <w:sz w:val="4"/>
            </w:rPr>
          </w:pPr>
        </w:p>
        <w:p w:rsidR="007F7E1F" w:rsidRDefault="007F7E1F" w:rsidP="007F7E1F">
          <w:pPr>
            <w:pStyle w:val="Kopfzeile"/>
            <w:ind w:left="497"/>
            <w:rPr>
              <w:rFonts w:ascii="BakerSignet BT" w:hAnsi="BakerSignet BT"/>
              <w:sz w:val="20"/>
            </w:rPr>
          </w:pPr>
        </w:p>
        <w:p w:rsidR="007F7E1F" w:rsidRDefault="007F7E1F" w:rsidP="007F7E1F">
          <w:pPr>
            <w:pStyle w:val="Kopfzeile"/>
            <w:rPr>
              <w:rFonts w:ascii="BakerSignet BT" w:hAnsi="BakerSignet BT"/>
              <w:sz w:val="20"/>
            </w:rPr>
          </w:pPr>
        </w:p>
        <w:p w:rsidR="007F7E1F" w:rsidRPr="007F7E1F" w:rsidRDefault="007F7E1F" w:rsidP="007F7E1F">
          <w:pPr>
            <w:pStyle w:val="Kopfzeile"/>
            <w:jc w:val="center"/>
            <w:rPr>
              <w:sz w:val="20"/>
            </w:rPr>
          </w:pPr>
        </w:p>
      </w:tc>
      <w:tc>
        <w:tcPr>
          <w:tcW w:w="3542" w:type="dxa"/>
        </w:tcPr>
        <w:p w:rsidR="007F7E1F" w:rsidRDefault="007F7E1F" w:rsidP="007F7E1F"/>
        <w:p w:rsidR="007F7E1F" w:rsidRDefault="007F7E1F" w:rsidP="007F7E1F"/>
        <w:p w:rsidR="007F7E1F" w:rsidRPr="00D331AF" w:rsidRDefault="007F7E1F" w:rsidP="007F7E1F">
          <w:pPr>
            <w:rPr>
              <w:color w:val="646464"/>
            </w:rPr>
          </w:pPr>
        </w:p>
        <w:p w:rsidR="007F7E1F" w:rsidRPr="00C75F65" w:rsidRDefault="007F7E1F" w:rsidP="007F7E1F">
          <w:pPr>
            <w:rPr>
              <w:b/>
            </w:rPr>
          </w:pPr>
          <w:r w:rsidRPr="00D331AF">
            <w:rPr>
              <w:b/>
              <w:color w:val="646464"/>
              <w:sz w:val="20"/>
            </w:rPr>
            <w:t xml:space="preserve"> - </w:t>
          </w:r>
          <w:r w:rsidR="00895565" w:rsidRPr="00D331AF">
            <w:rPr>
              <w:b/>
              <w:color w:val="646464"/>
              <w:sz w:val="20"/>
            </w:rPr>
            <w:fldChar w:fldCharType="begin"/>
          </w:r>
          <w:r w:rsidRPr="00D331AF">
            <w:rPr>
              <w:b/>
              <w:color w:val="646464"/>
              <w:sz w:val="20"/>
            </w:rPr>
            <w:instrText>PAGE</w:instrText>
          </w:r>
          <w:r w:rsidR="00895565" w:rsidRPr="00D331AF">
            <w:rPr>
              <w:b/>
              <w:color w:val="646464"/>
              <w:sz w:val="20"/>
            </w:rPr>
            <w:fldChar w:fldCharType="separate"/>
          </w:r>
          <w:r w:rsidR="00AB45BD">
            <w:rPr>
              <w:b/>
              <w:noProof/>
              <w:color w:val="646464"/>
              <w:sz w:val="20"/>
            </w:rPr>
            <w:t>2</w:t>
          </w:r>
          <w:r w:rsidR="00895565" w:rsidRPr="00D331AF">
            <w:rPr>
              <w:b/>
              <w:color w:val="646464"/>
              <w:sz w:val="20"/>
            </w:rPr>
            <w:fldChar w:fldCharType="end"/>
          </w:r>
          <w:r w:rsidRPr="00D331AF">
            <w:rPr>
              <w:b/>
              <w:color w:val="646464"/>
              <w:sz w:val="20"/>
            </w:rPr>
            <w:t xml:space="preserve"> -</w:t>
          </w:r>
        </w:p>
      </w:tc>
      <w:tc>
        <w:tcPr>
          <w:tcW w:w="3047" w:type="dxa"/>
        </w:tcPr>
        <w:p w:rsidR="007F7E1F" w:rsidRPr="00D9520A" w:rsidRDefault="007F7E1F" w:rsidP="007F7E1F">
          <w:pPr>
            <w:pStyle w:val="Kopfzeile"/>
            <w:framePr w:hSpace="141" w:wrap="around" w:vAnchor="text" w:hAnchor="text" w:xAlign="right" w:y="1"/>
            <w:suppressOverlap/>
            <w:rPr>
              <w:sz w:val="16"/>
            </w:rPr>
          </w:pPr>
        </w:p>
        <w:p w:rsidR="007F7E1F" w:rsidRPr="00D9520A" w:rsidRDefault="007F7E1F" w:rsidP="007F7E1F">
          <w:pPr>
            <w:pStyle w:val="Kopfzeil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776758" cy="586740"/>
                <wp:effectExtent l="0" t="0" r="0" b="381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312" cy="603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97" w:rsidRDefault="00595597" w:rsidP="007F7E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6" w:type="dxa"/>
      <w:tblInd w:w="-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7441"/>
      <w:gridCol w:w="425"/>
    </w:tblGrid>
    <w:tr w:rsidR="00595597" w:rsidTr="00E53B4C">
      <w:trPr>
        <w:trHeight w:val="709"/>
      </w:trPr>
      <w:tc>
        <w:tcPr>
          <w:tcW w:w="3120" w:type="dxa"/>
        </w:tcPr>
        <w:p w:rsidR="00595597" w:rsidRDefault="00595597">
          <w:pPr>
            <w:pStyle w:val="Kopfzeile"/>
            <w:jc w:val="right"/>
            <w:rPr>
              <w:sz w:val="4"/>
            </w:rPr>
          </w:pPr>
        </w:p>
        <w:p w:rsidR="00595597" w:rsidRDefault="004D558B">
          <w:pPr>
            <w:pStyle w:val="Kopfzeile"/>
            <w:ind w:left="497"/>
            <w:rPr>
              <w:rFonts w:ascii="BakerSignet BT" w:hAnsi="BakerSignet BT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414130" cy="457200"/>
                <wp:effectExtent l="0" t="0" r="0" b="0"/>
                <wp:docPr id="1" name="Picture 1" descr="FiB_WBM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iB_WBM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371" cy="457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597" w:rsidRDefault="00595597">
          <w:pPr>
            <w:pStyle w:val="Kopfzeile"/>
            <w:ind w:left="497"/>
            <w:rPr>
              <w:rFonts w:ascii="BakerSignet BT" w:hAnsi="BakerSignet BT"/>
            </w:rPr>
          </w:pPr>
        </w:p>
      </w:tc>
      <w:tc>
        <w:tcPr>
          <w:tcW w:w="7441" w:type="dxa"/>
        </w:tcPr>
        <w:p w:rsidR="00595597" w:rsidRPr="004D558B" w:rsidRDefault="00595597">
          <w:pPr>
            <w:rPr>
              <w:sz w:val="18"/>
              <w:szCs w:val="18"/>
            </w:rPr>
          </w:pPr>
        </w:p>
        <w:p w:rsidR="004D558B" w:rsidRPr="0059639F" w:rsidRDefault="007C6B90">
          <w:pPr>
            <w:rPr>
              <w:rFonts w:asciiTheme="minorHAnsi" w:hAnsiTheme="minorHAnsi"/>
              <w:b/>
              <w:color w:val="646464"/>
              <w:sz w:val="19"/>
              <w:szCs w:val="19"/>
            </w:rPr>
          </w:pPr>
          <w:r>
            <w:rPr>
              <w:rFonts w:asciiTheme="minorHAnsi" w:hAnsiTheme="minorHAnsi"/>
              <w:b/>
              <w:color w:val="646464"/>
              <w:sz w:val="19"/>
              <w:szCs w:val="19"/>
            </w:rPr>
            <w:t>Sattlerweg 8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51429 Berg. Gladbach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Fon 02204 - 40 44 50 </w:t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="004D558B"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>Fax 02204 – 40 44 511</w:t>
          </w:r>
        </w:p>
        <w:p w:rsidR="004D558B" w:rsidRPr="0059639F" w:rsidRDefault="004D558B" w:rsidP="004B22AE">
          <w:pPr>
            <w:tabs>
              <w:tab w:val="center" w:pos="3757"/>
            </w:tabs>
            <w:rPr>
              <w:rFonts w:asciiTheme="minorHAnsi" w:hAnsiTheme="minorHAnsi"/>
              <w:color w:val="646464"/>
              <w:sz w:val="19"/>
              <w:szCs w:val="19"/>
            </w:rPr>
          </w:pPr>
          <w:r w:rsidRPr="0059639F">
            <w:rPr>
              <w:rFonts w:asciiTheme="minorHAnsi" w:hAnsiTheme="minorHAnsi"/>
              <w:color w:val="646464"/>
              <w:sz w:val="19"/>
              <w:szCs w:val="19"/>
            </w:rPr>
            <w:t xml:space="preserve">                                         </w:t>
          </w:r>
          <w:r w:rsidR="004B22AE" w:rsidRPr="0059639F">
            <w:rPr>
              <w:rFonts w:asciiTheme="minorHAnsi" w:hAnsiTheme="minorHAnsi"/>
              <w:color w:val="646464"/>
              <w:sz w:val="19"/>
              <w:szCs w:val="19"/>
            </w:rPr>
            <w:tab/>
          </w:r>
        </w:p>
        <w:p w:rsidR="004D558B" w:rsidRPr="004D558B" w:rsidRDefault="004D558B" w:rsidP="004D558B">
          <w:pPr>
            <w:rPr>
              <w:b/>
              <w:sz w:val="16"/>
              <w:szCs w:val="16"/>
            </w:rPr>
          </w:pP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 xml:space="preserve">                                                 info@fibev.de </w:t>
          </w: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sym w:font="Webdings" w:char="F07C"/>
          </w:r>
          <w:r w:rsidRPr="0059639F">
            <w:rPr>
              <w:rFonts w:asciiTheme="minorHAnsi" w:hAnsiTheme="minorHAnsi"/>
              <w:b/>
              <w:color w:val="646464"/>
              <w:sz w:val="19"/>
              <w:szCs w:val="19"/>
            </w:rPr>
            <w:t>www.fibev.de</w:t>
          </w:r>
        </w:p>
      </w:tc>
      <w:tc>
        <w:tcPr>
          <w:tcW w:w="425" w:type="dxa"/>
        </w:tcPr>
        <w:p w:rsidR="00595597" w:rsidRPr="00D9520A" w:rsidRDefault="00595597">
          <w:pPr>
            <w:pStyle w:val="Kopfzeile"/>
            <w:rPr>
              <w:sz w:val="16"/>
            </w:rPr>
          </w:pPr>
        </w:p>
      </w:tc>
    </w:tr>
  </w:tbl>
  <w:p w:rsidR="00595597" w:rsidRDefault="00595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FF"/>
    <w:multiLevelType w:val="hybridMultilevel"/>
    <w:tmpl w:val="C9E4D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EFE"/>
    <w:multiLevelType w:val="hybridMultilevel"/>
    <w:tmpl w:val="ABDA7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583"/>
    <w:multiLevelType w:val="hybridMultilevel"/>
    <w:tmpl w:val="E954D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07F"/>
    <w:multiLevelType w:val="hybridMultilevel"/>
    <w:tmpl w:val="179AD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592"/>
    <w:multiLevelType w:val="hybridMultilevel"/>
    <w:tmpl w:val="2974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5255"/>
    <w:multiLevelType w:val="hybridMultilevel"/>
    <w:tmpl w:val="4FE8E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34A3"/>
    <w:multiLevelType w:val="hybridMultilevel"/>
    <w:tmpl w:val="2540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532"/>
    <w:multiLevelType w:val="hybridMultilevel"/>
    <w:tmpl w:val="2E96B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44D"/>
    <w:multiLevelType w:val="multilevel"/>
    <w:tmpl w:val="4AEE07A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C3716E"/>
    <w:multiLevelType w:val="hybridMultilevel"/>
    <w:tmpl w:val="A5E28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5977"/>
    <w:multiLevelType w:val="multilevel"/>
    <w:tmpl w:val="9272B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A61EE7"/>
    <w:multiLevelType w:val="hybridMultilevel"/>
    <w:tmpl w:val="6108E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6780"/>
    <w:multiLevelType w:val="hybridMultilevel"/>
    <w:tmpl w:val="E358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1E4D"/>
    <w:multiLevelType w:val="hybridMultilevel"/>
    <w:tmpl w:val="772A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0FE7"/>
    <w:multiLevelType w:val="hybridMultilevel"/>
    <w:tmpl w:val="8B6638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377"/>
    <w:multiLevelType w:val="hybridMultilevel"/>
    <w:tmpl w:val="EC88B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0027"/>
    <w:multiLevelType w:val="hybridMultilevel"/>
    <w:tmpl w:val="28A228CE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73A6"/>
    <w:multiLevelType w:val="hybridMultilevel"/>
    <w:tmpl w:val="D59C6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27"/>
  <w:drawingGridVerticalSpacing w:val="71"/>
  <w:displayHorizontalDrawingGridEvery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97bb2db-be7a-4b1b-a640-e5fbb96206ee"/>
    <w:docVar w:name="XPFaehig" w:val="1"/>
  </w:docVars>
  <w:rsids>
    <w:rsidRoot w:val="004B7B23"/>
    <w:rsid w:val="000374F6"/>
    <w:rsid w:val="0004499D"/>
    <w:rsid w:val="000A2FB9"/>
    <w:rsid w:val="00104B6D"/>
    <w:rsid w:val="00107730"/>
    <w:rsid w:val="001565E4"/>
    <w:rsid w:val="001A5A13"/>
    <w:rsid w:val="001F646B"/>
    <w:rsid w:val="002040F5"/>
    <w:rsid w:val="00215108"/>
    <w:rsid w:val="00226880"/>
    <w:rsid w:val="002526ED"/>
    <w:rsid w:val="00255CB6"/>
    <w:rsid w:val="00292ED5"/>
    <w:rsid w:val="00344A52"/>
    <w:rsid w:val="003E5D74"/>
    <w:rsid w:val="003F0581"/>
    <w:rsid w:val="00400787"/>
    <w:rsid w:val="00494DEB"/>
    <w:rsid w:val="004B22AE"/>
    <w:rsid w:val="004B7B23"/>
    <w:rsid w:val="004C5498"/>
    <w:rsid w:val="004D558B"/>
    <w:rsid w:val="004D7B2C"/>
    <w:rsid w:val="00510677"/>
    <w:rsid w:val="00513B8B"/>
    <w:rsid w:val="00521FC5"/>
    <w:rsid w:val="0057446F"/>
    <w:rsid w:val="005818FE"/>
    <w:rsid w:val="00590CC4"/>
    <w:rsid w:val="00595597"/>
    <w:rsid w:val="0059639F"/>
    <w:rsid w:val="005C2C18"/>
    <w:rsid w:val="005E6A44"/>
    <w:rsid w:val="00623C8E"/>
    <w:rsid w:val="00654A49"/>
    <w:rsid w:val="00696637"/>
    <w:rsid w:val="006A7441"/>
    <w:rsid w:val="00745C43"/>
    <w:rsid w:val="0075182F"/>
    <w:rsid w:val="0075451C"/>
    <w:rsid w:val="00782BCD"/>
    <w:rsid w:val="007C6B90"/>
    <w:rsid w:val="007D12B2"/>
    <w:rsid w:val="007D26E4"/>
    <w:rsid w:val="007D7EB1"/>
    <w:rsid w:val="007F5807"/>
    <w:rsid w:val="007F7E1F"/>
    <w:rsid w:val="00817004"/>
    <w:rsid w:val="00876D27"/>
    <w:rsid w:val="00885D8F"/>
    <w:rsid w:val="0089226F"/>
    <w:rsid w:val="00895565"/>
    <w:rsid w:val="008F3DBD"/>
    <w:rsid w:val="009029C3"/>
    <w:rsid w:val="00911DBE"/>
    <w:rsid w:val="009448DD"/>
    <w:rsid w:val="00951DC7"/>
    <w:rsid w:val="009727BF"/>
    <w:rsid w:val="009C32F0"/>
    <w:rsid w:val="009F75C0"/>
    <w:rsid w:val="00A050E3"/>
    <w:rsid w:val="00A15869"/>
    <w:rsid w:val="00A15B4F"/>
    <w:rsid w:val="00A321D5"/>
    <w:rsid w:val="00A40544"/>
    <w:rsid w:val="00A61501"/>
    <w:rsid w:val="00A82019"/>
    <w:rsid w:val="00A95BE8"/>
    <w:rsid w:val="00A97175"/>
    <w:rsid w:val="00A97B4F"/>
    <w:rsid w:val="00AB45BD"/>
    <w:rsid w:val="00AE1870"/>
    <w:rsid w:val="00AF00BF"/>
    <w:rsid w:val="00B05565"/>
    <w:rsid w:val="00B25DEE"/>
    <w:rsid w:val="00B42481"/>
    <w:rsid w:val="00B50F33"/>
    <w:rsid w:val="00B74FD1"/>
    <w:rsid w:val="00C07EA5"/>
    <w:rsid w:val="00C146EB"/>
    <w:rsid w:val="00C528FF"/>
    <w:rsid w:val="00C75F65"/>
    <w:rsid w:val="00CE64F9"/>
    <w:rsid w:val="00CF3979"/>
    <w:rsid w:val="00D16D80"/>
    <w:rsid w:val="00D20632"/>
    <w:rsid w:val="00D3066F"/>
    <w:rsid w:val="00D331AF"/>
    <w:rsid w:val="00D762D2"/>
    <w:rsid w:val="00D9324B"/>
    <w:rsid w:val="00D9520A"/>
    <w:rsid w:val="00DA6169"/>
    <w:rsid w:val="00E01295"/>
    <w:rsid w:val="00E027A9"/>
    <w:rsid w:val="00E1619C"/>
    <w:rsid w:val="00E34D4A"/>
    <w:rsid w:val="00E53B4C"/>
    <w:rsid w:val="00E56604"/>
    <w:rsid w:val="00E81F74"/>
    <w:rsid w:val="00E86093"/>
    <w:rsid w:val="00E90080"/>
    <w:rsid w:val="00EA3C13"/>
    <w:rsid w:val="00EF4D24"/>
    <w:rsid w:val="00F05CD9"/>
    <w:rsid w:val="00F17ED7"/>
    <w:rsid w:val="00F50F61"/>
    <w:rsid w:val="00F53485"/>
    <w:rsid w:val="00F65CDB"/>
    <w:rsid w:val="00F67B3F"/>
    <w:rsid w:val="00F752EE"/>
    <w:rsid w:val="00F854E2"/>
    <w:rsid w:val="00FB1397"/>
    <w:rsid w:val="00FE0121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9D313B9"/>
  <w15:docId w15:val="{622D5510-B105-461B-AA66-2416160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485"/>
    <w:rPr>
      <w:rFonts w:ascii="Century Gothic" w:hAnsi="Century Gothic"/>
      <w:spacing w:val="2"/>
      <w:sz w:val="22"/>
    </w:rPr>
  </w:style>
  <w:style w:type="paragraph" w:styleId="berschrift1">
    <w:name w:val="heading 1"/>
    <w:basedOn w:val="Standard"/>
    <w:next w:val="Standard"/>
    <w:qFormat/>
    <w:rsid w:val="00F5348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5348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53485"/>
    <w:pPr>
      <w:keepNext/>
      <w:outlineLvl w:val="2"/>
    </w:pPr>
    <w:rPr>
      <w:rFonts w:ascii="BakerSignet BT" w:hAnsi="BakerSignet BT"/>
      <w:b/>
      <w:bCs/>
      <w:sz w:val="16"/>
    </w:rPr>
  </w:style>
  <w:style w:type="paragraph" w:styleId="berschrift4">
    <w:name w:val="heading 4"/>
    <w:basedOn w:val="Standard"/>
    <w:next w:val="Standard"/>
    <w:qFormat/>
    <w:rsid w:val="00F53485"/>
    <w:pPr>
      <w:keepNext/>
      <w:outlineLvl w:val="3"/>
    </w:pPr>
    <w:rPr>
      <w:rFonts w:ascii="BakerSignet BT" w:hAnsi="BakerSignet BT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15B4F"/>
    <w:pPr>
      <w:tabs>
        <w:tab w:val="right" w:pos="8504"/>
      </w:tabs>
    </w:pPr>
  </w:style>
  <w:style w:type="paragraph" w:styleId="Kopfzeile">
    <w:name w:val="header"/>
    <w:basedOn w:val="Standard"/>
    <w:rsid w:val="00A15B4F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rsid w:val="00A15B4F"/>
    <w:pPr>
      <w:ind w:left="425" w:hanging="425"/>
    </w:pPr>
  </w:style>
  <w:style w:type="paragraph" w:customStyle="1" w:styleId="Normaltext">
    <w:name w:val="Normaltext"/>
    <w:basedOn w:val="Standard"/>
    <w:rsid w:val="00A15B4F"/>
    <w:pPr>
      <w:spacing w:line="360" w:lineRule="exact"/>
    </w:pPr>
  </w:style>
  <w:style w:type="paragraph" w:customStyle="1" w:styleId="Einrck2">
    <w:name w:val="Einrück2"/>
    <w:basedOn w:val="Einrck1"/>
    <w:rsid w:val="00A15B4F"/>
    <w:pPr>
      <w:ind w:left="850"/>
    </w:pPr>
  </w:style>
  <w:style w:type="paragraph" w:customStyle="1" w:styleId="Einrck3">
    <w:name w:val="Einrück3"/>
    <w:basedOn w:val="Einrck2"/>
    <w:rsid w:val="00A15B4F"/>
    <w:pPr>
      <w:ind w:left="1276"/>
    </w:pPr>
  </w:style>
  <w:style w:type="paragraph" w:customStyle="1" w:styleId="Einrck4">
    <w:name w:val="Einrück4"/>
    <w:basedOn w:val="Einrck3"/>
    <w:rsid w:val="00A15B4F"/>
    <w:pPr>
      <w:ind w:left="1701"/>
    </w:pPr>
  </w:style>
  <w:style w:type="paragraph" w:customStyle="1" w:styleId="Standort">
    <w:name w:val="Standort"/>
    <w:basedOn w:val="Standard"/>
    <w:rsid w:val="00A15B4F"/>
    <w:pPr>
      <w:tabs>
        <w:tab w:val="left" w:pos="5387"/>
      </w:tabs>
    </w:pPr>
  </w:style>
  <w:style w:type="character" w:styleId="Hyperlink">
    <w:name w:val="Hyperlink"/>
    <w:basedOn w:val="Absatz-Standardschriftart"/>
    <w:rsid w:val="00A15B4F"/>
    <w:rPr>
      <w:color w:val="0000FF"/>
      <w:u w:val="single"/>
    </w:rPr>
  </w:style>
  <w:style w:type="character" w:styleId="BesuchterLink">
    <w:name w:val="FollowedHyperlink"/>
    <w:basedOn w:val="Absatz-Standardschriftart"/>
    <w:rsid w:val="00A15B4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F3D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3DBD"/>
    <w:rPr>
      <w:rFonts w:ascii="Tahoma" w:hAnsi="Tahoma" w:cs="Tahoma"/>
      <w:spacing w:val="2"/>
      <w:sz w:val="16"/>
      <w:szCs w:val="16"/>
    </w:rPr>
  </w:style>
  <w:style w:type="paragraph" w:styleId="StandardWeb">
    <w:name w:val="Normal (Web)"/>
    <w:basedOn w:val="Standard"/>
    <w:unhideWhenUsed/>
    <w:rsid w:val="00E9008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Fett">
    <w:name w:val="Strong"/>
    <w:basedOn w:val="Absatz-Standardschriftart"/>
    <w:qFormat/>
    <w:rsid w:val="00E90080"/>
    <w:rPr>
      <w:b/>
      <w:bCs/>
    </w:rPr>
  </w:style>
  <w:style w:type="paragraph" w:styleId="Listenabsatz">
    <w:name w:val="List Paragraph"/>
    <w:basedOn w:val="Standard"/>
    <w:uiPriority w:val="34"/>
    <w:qFormat/>
    <w:rsid w:val="00C52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\Downloads\phanbr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2BA9-7EBD-47C7-A8FB-AA48BDC9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phanbrie.dot</Template>
  <TotalTime>0</TotalTime>
  <Pages>1</Pages>
  <Words>113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MCT micro computer team GmbH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/>
  <dc:creator>Jutta</dc:creator>
  <cp:keywords/>
  <dc:description/>
  <cp:lastModifiedBy>FIB</cp:lastModifiedBy>
  <cp:revision>3</cp:revision>
  <cp:lastPrinted>2020-02-28T08:04:00Z</cp:lastPrinted>
  <dcterms:created xsi:type="dcterms:W3CDTF">2023-06-09T05:25:00Z</dcterms:created>
  <dcterms:modified xsi:type="dcterms:W3CDTF">2023-06-22T05:46:00Z</dcterms:modified>
</cp:coreProperties>
</file>