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41597" w14:textId="77777777" w:rsidR="00817004" w:rsidRPr="00F34490" w:rsidRDefault="00817004" w:rsidP="00817004">
      <w:pPr>
        <w:rPr>
          <w:rFonts w:cstheme="minorHAnsi"/>
          <w:sz w:val="28"/>
          <w:szCs w:val="28"/>
        </w:rPr>
      </w:pPr>
      <w:proofErr w:type="spellStart"/>
      <w:r w:rsidRPr="00F34490">
        <w:rPr>
          <w:rFonts w:asciiTheme="minorHAnsi" w:hAnsiTheme="minorHAnsi" w:cstheme="minorHAnsi"/>
          <w:b/>
          <w:sz w:val="28"/>
          <w:szCs w:val="28"/>
        </w:rPr>
        <w:t>FiB</w:t>
      </w:r>
      <w:proofErr w:type="spellEnd"/>
      <w:r w:rsidRPr="00F34490">
        <w:rPr>
          <w:rFonts w:asciiTheme="minorHAnsi" w:hAnsiTheme="minorHAnsi" w:cstheme="minorHAnsi"/>
          <w:b/>
          <w:sz w:val="28"/>
          <w:szCs w:val="28"/>
        </w:rPr>
        <w:t xml:space="preserve"> e.V.</w:t>
      </w:r>
      <w:r w:rsidRPr="00F34490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2BD2031" w14:textId="77139096" w:rsidR="00817004" w:rsidRDefault="00CB7CF2" w:rsidP="00817004">
      <w:pPr>
        <w:rPr>
          <w:rFonts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Sattlerweg 8</w:t>
      </w:r>
      <w:bookmarkStart w:id="0" w:name="_GoBack"/>
      <w:bookmarkEnd w:id="0"/>
    </w:p>
    <w:p w14:paraId="4C88C593" w14:textId="77777777" w:rsidR="00817004" w:rsidRPr="00F34490" w:rsidRDefault="00817004" w:rsidP="00817004">
      <w:pPr>
        <w:rPr>
          <w:rFonts w:cstheme="minorHAnsi"/>
          <w:sz w:val="28"/>
          <w:szCs w:val="28"/>
        </w:rPr>
      </w:pPr>
    </w:p>
    <w:p w14:paraId="36108713" w14:textId="77777777" w:rsidR="00817004" w:rsidRPr="00F34490" w:rsidRDefault="00817004" w:rsidP="00817004">
      <w:pPr>
        <w:rPr>
          <w:rFonts w:cstheme="minorHAnsi"/>
          <w:sz w:val="28"/>
          <w:szCs w:val="28"/>
        </w:rPr>
      </w:pPr>
      <w:r w:rsidRPr="00F34490">
        <w:rPr>
          <w:rFonts w:asciiTheme="minorHAnsi" w:hAnsiTheme="minorHAnsi" w:cstheme="minorHAnsi"/>
          <w:sz w:val="28"/>
          <w:szCs w:val="28"/>
        </w:rPr>
        <w:t>51429 Bergisch Gladbach</w:t>
      </w:r>
    </w:p>
    <w:p w14:paraId="331AA23E" w14:textId="77777777" w:rsidR="00817004" w:rsidRPr="00F34490" w:rsidRDefault="00817004" w:rsidP="00817004">
      <w:pPr>
        <w:rPr>
          <w:rFonts w:cstheme="minorHAnsi"/>
          <w:sz w:val="28"/>
          <w:szCs w:val="28"/>
        </w:rPr>
      </w:pPr>
    </w:p>
    <w:p w14:paraId="1FCF0329" w14:textId="77777777" w:rsidR="00817004" w:rsidRDefault="00817004" w:rsidP="00817004">
      <w:pPr>
        <w:rPr>
          <w:rFonts w:asciiTheme="minorHAnsi" w:hAnsiTheme="minorHAnsi" w:cstheme="minorHAnsi"/>
          <w:sz w:val="28"/>
          <w:szCs w:val="28"/>
        </w:rPr>
      </w:pPr>
    </w:p>
    <w:p w14:paraId="63B8FF2E" w14:textId="77777777" w:rsidR="00817004" w:rsidRDefault="00817004" w:rsidP="00817004">
      <w:pPr>
        <w:rPr>
          <w:rFonts w:asciiTheme="minorHAnsi" w:hAnsiTheme="minorHAnsi" w:cstheme="minorHAnsi"/>
          <w:sz w:val="28"/>
          <w:szCs w:val="28"/>
        </w:rPr>
      </w:pPr>
    </w:p>
    <w:p w14:paraId="4B2265E5" w14:textId="77777777" w:rsidR="00817004" w:rsidRDefault="00817004" w:rsidP="00817004">
      <w:pPr>
        <w:rPr>
          <w:rFonts w:cstheme="minorHAnsi"/>
          <w:sz w:val="28"/>
          <w:szCs w:val="28"/>
        </w:rPr>
      </w:pPr>
      <w:r w:rsidRPr="00F34490">
        <w:rPr>
          <w:rFonts w:asciiTheme="minorHAnsi" w:hAnsiTheme="minorHAnsi" w:cstheme="minorHAnsi"/>
          <w:sz w:val="28"/>
          <w:szCs w:val="28"/>
        </w:rPr>
        <w:t>Sehr geehrte Damen und Herren,</w:t>
      </w:r>
    </w:p>
    <w:p w14:paraId="01ABE866" w14:textId="77777777" w:rsidR="00817004" w:rsidRDefault="00817004" w:rsidP="00817004">
      <w:pPr>
        <w:rPr>
          <w:rFonts w:cstheme="minorHAnsi"/>
          <w:sz w:val="28"/>
          <w:szCs w:val="28"/>
        </w:rPr>
      </w:pPr>
    </w:p>
    <w:p w14:paraId="3AFF3B3D" w14:textId="77777777" w:rsidR="00817004" w:rsidRDefault="00817004" w:rsidP="00817004">
      <w:pPr>
        <w:rPr>
          <w:rFonts w:cstheme="minorHAnsi"/>
          <w:sz w:val="28"/>
          <w:szCs w:val="28"/>
        </w:rPr>
      </w:pPr>
      <w:r w:rsidRPr="00F34490">
        <w:rPr>
          <w:rFonts w:asciiTheme="minorHAnsi" w:hAnsiTheme="minorHAnsi" w:cstheme="minorHAnsi"/>
          <w:sz w:val="28"/>
          <w:szCs w:val="28"/>
        </w:rPr>
        <w:t xml:space="preserve">hiermit beantrage ich eine </w:t>
      </w:r>
      <w:r w:rsidRPr="00817004">
        <w:rPr>
          <w:rFonts w:asciiTheme="minorHAnsi" w:hAnsiTheme="minorHAnsi" w:cstheme="minorHAnsi"/>
          <w:b/>
          <w:sz w:val="28"/>
          <w:szCs w:val="28"/>
        </w:rPr>
        <w:t>Ermäßigung um 80 %</w:t>
      </w:r>
      <w:r w:rsidRPr="00F34490">
        <w:rPr>
          <w:rFonts w:asciiTheme="minorHAnsi" w:hAnsiTheme="minorHAnsi" w:cstheme="minorHAnsi"/>
          <w:sz w:val="28"/>
          <w:szCs w:val="28"/>
        </w:rPr>
        <w:t>, weil ich hilfsbedürftig bin gemäß § 7 SGB II, gemäß § 19 SGB XII oder gemäß § 1 AsylbLG.</w:t>
      </w:r>
    </w:p>
    <w:p w14:paraId="6C90771D" w14:textId="77777777" w:rsidR="00817004" w:rsidRDefault="00817004" w:rsidP="00817004">
      <w:pPr>
        <w:rPr>
          <w:rFonts w:cstheme="minorHAnsi"/>
          <w:sz w:val="28"/>
          <w:szCs w:val="28"/>
        </w:rPr>
      </w:pPr>
    </w:p>
    <w:p w14:paraId="7D369036" w14:textId="77777777" w:rsidR="00817004" w:rsidRPr="00F34490" w:rsidRDefault="00817004" w:rsidP="00817004">
      <w:pPr>
        <w:rPr>
          <w:rFonts w:cstheme="minorHAnsi"/>
          <w:sz w:val="28"/>
          <w:szCs w:val="28"/>
        </w:rPr>
      </w:pPr>
    </w:p>
    <w:p w14:paraId="31477169" w14:textId="77777777" w:rsidR="00817004" w:rsidRDefault="00817004" w:rsidP="00817004">
      <w:pPr>
        <w:spacing w:line="480" w:lineRule="auto"/>
        <w:rPr>
          <w:rFonts w:cstheme="minorHAnsi"/>
          <w:sz w:val="28"/>
          <w:szCs w:val="28"/>
        </w:rPr>
      </w:pPr>
      <w:r w:rsidRPr="00F34490">
        <w:rPr>
          <w:rFonts w:asciiTheme="minorHAnsi" w:hAnsiTheme="minorHAnsi" w:cstheme="minorHAnsi"/>
          <w:sz w:val="28"/>
          <w:szCs w:val="28"/>
        </w:rPr>
        <w:t>Name: ..................</w:t>
      </w:r>
      <w:r w:rsidR="008C64CA">
        <w:rPr>
          <w:rFonts w:asciiTheme="minorHAnsi" w:hAnsiTheme="minorHAnsi" w:cstheme="minorHAnsi"/>
          <w:sz w:val="28"/>
          <w:szCs w:val="28"/>
        </w:rPr>
        <w:t>.......</w:t>
      </w:r>
      <w:r w:rsidRPr="00F34490">
        <w:rPr>
          <w:rFonts w:asciiTheme="minorHAnsi" w:hAnsiTheme="minorHAnsi" w:cstheme="minorHAnsi"/>
          <w:sz w:val="28"/>
          <w:szCs w:val="28"/>
        </w:rPr>
        <w:t>....................... Vorname: ...................</w:t>
      </w:r>
      <w:r w:rsidR="008C64CA">
        <w:rPr>
          <w:rFonts w:asciiTheme="minorHAnsi" w:hAnsiTheme="minorHAnsi" w:cstheme="minorHAnsi"/>
          <w:sz w:val="28"/>
          <w:szCs w:val="28"/>
        </w:rPr>
        <w:t>.....</w:t>
      </w:r>
      <w:r w:rsidRPr="00F34490">
        <w:rPr>
          <w:rFonts w:asciiTheme="minorHAnsi" w:hAnsiTheme="minorHAnsi" w:cstheme="minorHAnsi"/>
          <w:sz w:val="28"/>
          <w:szCs w:val="28"/>
        </w:rPr>
        <w:t>....................</w:t>
      </w:r>
    </w:p>
    <w:p w14:paraId="1CD6A47C" w14:textId="77777777" w:rsidR="00817004" w:rsidRDefault="00817004" w:rsidP="00817004">
      <w:pPr>
        <w:spacing w:line="480" w:lineRule="auto"/>
        <w:rPr>
          <w:rFonts w:cstheme="minorHAnsi"/>
          <w:sz w:val="28"/>
          <w:szCs w:val="28"/>
        </w:rPr>
      </w:pPr>
      <w:r w:rsidRPr="00F34490">
        <w:rPr>
          <w:rFonts w:asciiTheme="minorHAnsi" w:hAnsiTheme="minorHAnsi" w:cstheme="minorHAnsi"/>
          <w:sz w:val="28"/>
          <w:szCs w:val="28"/>
        </w:rPr>
        <w:t>PLZ/Ort: .............................................................................................</w:t>
      </w:r>
      <w:r w:rsidR="008C64CA">
        <w:rPr>
          <w:rFonts w:asciiTheme="minorHAnsi" w:hAnsiTheme="minorHAnsi" w:cstheme="minorHAnsi"/>
          <w:sz w:val="28"/>
          <w:szCs w:val="28"/>
        </w:rPr>
        <w:t>...........</w:t>
      </w:r>
      <w:r w:rsidRPr="00F34490">
        <w:rPr>
          <w:rFonts w:asciiTheme="minorHAnsi" w:hAnsiTheme="minorHAnsi" w:cstheme="minorHAnsi"/>
          <w:sz w:val="28"/>
          <w:szCs w:val="28"/>
        </w:rPr>
        <w:t>..</w:t>
      </w:r>
    </w:p>
    <w:p w14:paraId="7170ECA1" w14:textId="77777777" w:rsidR="00817004" w:rsidRDefault="00817004" w:rsidP="00817004">
      <w:pPr>
        <w:spacing w:line="480" w:lineRule="auto"/>
        <w:rPr>
          <w:rFonts w:cstheme="minorHAnsi"/>
          <w:sz w:val="28"/>
          <w:szCs w:val="28"/>
        </w:rPr>
      </w:pPr>
      <w:r w:rsidRPr="00F34490">
        <w:rPr>
          <w:rFonts w:asciiTheme="minorHAnsi" w:hAnsiTheme="minorHAnsi" w:cstheme="minorHAnsi"/>
          <w:sz w:val="28"/>
          <w:szCs w:val="28"/>
        </w:rPr>
        <w:t>Straße: ................................................................................................</w:t>
      </w:r>
      <w:r w:rsidR="008C64CA">
        <w:rPr>
          <w:rFonts w:asciiTheme="minorHAnsi" w:hAnsiTheme="minorHAnsi" w:cstheme="minorHAnsi"/>
          <w:sz w:val="28"/>
          <w:szCs w:val="28"/>
        </w:rPr>
        <w:t>...........</w:t>
      </w:r>
      <w:r w:rsidRPr="00F34490">
        <w:rPr>
          <w:rFonts w:asciiTheme="minorHAnsi" w:hAnsiTheme="minorHAnsi" w:cstheme="minorHAnsi"/>
          <w:sz w:val="28"/>
          <w:szCs w:val="28"/>
        </w:rPr>
        <w:t>.</w:t>
      </w:r>
    </w:p>
    <w:p w14:paraId="1432D68D" w14:textId="77777777" w:rsidR="00817004" w:rsidRDefault="00817004" w:rsidP="00817004">
      <w:pPr>
        <w:spacing w:line="480" w:lineRule="auto"/>
        <w:rPr>
          <w:rFonts w:cstheme="minorHAnsi"/>
          <w:sz w:val="28"/>
          <w:szCs w:val="28"/>
        </w:rPr>
      </w:pPr>
      <w:r w:rsidRPr="00F34490">
        <w:rPr>
          <w:rFonts w:asciiTheme="minorHAnsi" w:hAnsiTheme="minorHAnsi" w:cstheme="minorHAnsi"/>
          <w:sz w:val="28"/>
          <w:szCs w:val="28"/>
        </w:rPr>
        <w:t>Telefon: ..................................................................................</w:t>
      </w:r>
      <w:r w:rsidR="008C64CA">
        <w:rPr>
          <w:rFonts w:asciiTheme="minorHAnsi" w:hAnsiTheme="minorHAnsi" w:cstheme="minorHAnsi"/>
          <w:sz w:val="28"/>
          <w:szCs w:val="28"/>
        </w:rPr>
        <w:t>............</w:t>
      </w:r>
      <w:r w:rsidRPr="00F34490">
        <w:rPr>
          <w:rFonts w:asciiTheme="minorHAnsi" w:hAnsiTheme="minorHAnsi" w:cstheme="minorHAnsi"/>
          <w:sz w:val="28"/>
          <w:szCs w:val="28"/>
        </w:rPr>
        <w:t>.............</w:t>
      </w:r>
    </w:p>
    <w:p w14:paraId="7D5D8EA6" w14:textId="77777777" w:rsidR="00817004" w:rsidRDefault="00817004" w:rsidP="00817004">
      <w:pPr>
        <w:spacing w:line="480" w:lineRule="auto"/>
        <w:rPr>
          <w:rFonts w:cstheme="minorHAnsi"/>
          <w:sz w:val="28"/>
          <w:szCs w:val="28"/>
        </w:rPr>
      </w:pPr>
      <w:r w:rsidRPr="00F34490">
        <w:rPr>
          <w:rFonts w:asciiTheme="minorHAnsi" w:hAnsiTheme="minorHAnsi" w:cstheme="minorHAnsi"/>
          <w:sz w:val="28"/>
          <w:szCs w:val="28"/>
        </w:rPr>
        <w:t>Kurs-Nummer(n): .............</w:t>
      </w:r>
      <w:r w:rsidR="008C64CA">
        <w:rPr>
          <w:rFonts w:asciiTheme="minorHAnsi" w:hAnsiTheme="minorHAnsi" w:cstheme="minorHAnsi"/>
          <w:sz w:val="28"/>
          <w:szCs w:val="28"/>
        </w:rPr>
        <w:t>.........</w:t>
      </w:r>
      <w:r w:rsidRPr="00F34490">
        <w:rPr>
          <w:rFonts w:asciiTheme="minorHAnsi" w:hAnsiTheme="minorHAnsi" w:cstheme="minorHAnsi"/>
          <w:sz w:val="28"/>
          <w:szCs w:val="28"/>
        </w:rPr>
        <w:t xml:space="preserve">.............. Kursgebühr(en): </w:t>
      </w:r>
      <w:r w:rsidR="008C64CA">
        <w:rPr>
          <w:rFonts w:asciiTheme="minorHAnsi" w:hAnsiTheme="minorHAnsi" w:cstheme="minorHAnsi"/>
          <w:sz w:val="28"/>
          <w:szCs w:val="28"/>
        </w:rPr>
        <w:t>….</w:t>
      </w:r>
      <w:r w:rsidRPr="00F34490">
        <w:rPr>
          <w:rFonts w:asciiTheme="minorHAnsi" w:hAnsiTheme="minorHAnsi" w:cstheme="minorHAnsi"/>
          <w:sz w:val="28"/>
          <w:szCs w:val="28"/>
        </w:rPr>
        <w:t>........................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093675B0" w14:textId="77777777" w:rsidR="00817004" w:rsidRDefault="00817004" w:rsidP="00817004">
      <w:pPr>
        <w:rPr>
          <w:rFonts w:asciiTheme="minorHAnsi" w:hAnsiTheme="minorHAnsi" w:cstheme="minorHAnsi"/>
          <w:sz w:val="28"/>
          <w:szCs w:val="28"/>
        </w:rPr>
      </w:pPr>
    </w:p>
    <w:p w14:paraId="094D8C53" w14:textId="77777777" w:rsidR="00817004" w:rsidRPr="00817004" w:rsidRDefault="00817004" w:rsidP="00817004">
      <w:pPr>
        <w:rPr>
          <w:rFonts w:cstheme="minorHAnsi"/>
          <w:b/>
          <w:sz w:val="28"/>
          <w:szCs w:val="28"/>
        </w:rPr>
      </w:pPr>
      <w:r w:rsidRPr="00817004">
        <w:rPr>
          <w:rFonts w:asciiTheme="minorHAnsi" w:hAnsiTheme="minorHAnsi" w:cstheme="minorHAnsi"/>
          <w:b/>
          <w:sz w:val="28"/>
          <w:szCs w:val="28"/>
        </w:rPr>
        <w:t>Ich bestätige die Richtigkeit meiner Angaben und weise meine Ermäßigungsberechtigung durch eine entsprechende Kopie nach.</w:t>
      </w:r>
    </w:p>
    <w:p w14:paraId="7F0D0625" w14:textId="77777777" w:rsidR="00817004" w:rsidRDefault="00817004" w:rsidP="00817004">
      <w:pPr>
        <w:rPr>
          <w:rFonts w:cstheme="minorHAnsi"/>
          <w:sz w:val="28"/>
          <w:szCs w:val="28"/>
        </w:rPr>
      </w:pPr>
    </w:p>
    <w:p w14:paraId="31B1A9E9" w14:textId="77777777" w:rsidR="00817004" w:rsidRDefault="00817004" w:rsidP="00817004">
      <w:pPr>
        <w:rPr>
          <w:rFonts w:cstheme="minorHAnsi"/>
          <w:sz w:val="28"/>
          <w:szCs w:val="28"/>
        </w:rPr>
      </w:pPr>
    </w:p>
    <w:p w14:paraId="07D01BDA" w14:textId="77777777" w:rsidR="00817004" w:rsidRDefault="008C64CA" w:rsidP="00817004">
      <w:pPr>
        <w:pBdr>
          <w:bottom w:val="single" w:sz="6" w:space="1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Ort &amp; </w:t>
      </w:r>
      <w:r w:rsidR="00817004" w:rsidRPr="00F34490">
        <w:rPr>
          <w:rFonts w:asciiTheme="minorHAnsi" w:hAnsiTheme="minorHAnsi" w:cstheme="minorHAnsi"/>
          <w:sz w:val="28"/>
          <w:szCs w:val="28"/>
        </w:rPr>
        <w:t>Datum: _</w:t>
      </w:r>
      <w:r>
        <w:rPr>
          <w:rFonts w:asciiTheme="minorHAnsi" w:hAnsiTheme="minorHAnsi" w:cstheme="minorHAnsi"/>
          <w:sz w:val="28"/>
          <w:szCs w:val="28"/>
        </w:rPr>
        <w:t>_____</w:t>
      </w:r>
      <w:r w:rsidR="00817004" w:rsidRPr="00F34490">
        <w:rPr>
          <w:rFonts w:asciiTheme="minorHAnsi" w:hAnsiTheme="minorHAnsi" w:cstheme="minorHAnsi"/>
          <w:sz w:val="28"/>
          <w:szCs w:val="28"/>
        </w:rPr>
        <w:t>_____________ Unterschrift: _</w:t>
      </w:r>
      <w:r>
        <w:rPr>
          <w:rFonts w:asciiTheme="minorHAnsi" w:hAnsiTheme="minorHAnsi" w:cstheme="minorHAnsi"/>
          <w:sz w:val="28"/>
          <w:szCs w:val="28"/>
        </w:rPr>
        <w:t>_</w:t>
      </w:r>
      <w:r w:rsidR="00817004" w:rsidRPr="00F34490">
        <w:rPr>
          <w:rFonts w:asciiTheme="minorHAnsi" w:hAnsiTheme="minorHAnsi" w:cstheme="minorHAnsi"/>
          <w:sz w:val="28"/>
          <w:szCs w:val="28"/>
        </w:rPr>
        <w:t>_______________________</w:t>
      </w:r>
    </w:p>
    <w:p w14:paraId="55C92341" w14:textId="77777777" w:rsidR="00817004" w:rsidRDefault="00817004" w:rsidP="00817004">
      <w:pPr>
        <w:pBdr>
          <w:bottom w:val="single" w:sz="6" w:space="1" w:color="auto"/>
        </w:pBdr>
        <w:rPr>
          <w:rFonts w:cstheme="minorHAnsi"/>
          <w:sz w:val="28"/>
          <w:szCs w:val="28"/>
        </w:rPr>
      </w:pPr>
    </w:p>
    <w:p w14:paraId="205A6323" w14:textId="77777777" w:rsidR="00817004" w:rsidRDefault="00817004" w:rsidP="00817004">
      <w:pPr>
        <w:pBdr>
          <w:bottom w:val="single" w:sz="6" w:space="1" w:color="auto"/>
        </w:pBdr>
        <w:rPr>
          <w:rFonts w:cstheme="minorHAnsi"/>
          <w:sz w:val="28"/>
          <w:szCs w:val="28"/>
        </w:rPr>
      </w:pPr>
    </w:p>
    <w:p w14:paraId="4699E61E" w14:textId="77777777" w:rsidR="00817004" w:rsidRDefault="00817004" w:rsidP="00817004">
      <w:pPr>
        <w:rPr>
          <w:rFonts w:asciiTheme="minorHAnsi" w:hAnsiTheme="minorHAnsi" w:cstheme="minorHAnsi"/>
          <w:sz w:val="28"/>
          <w:szCs w:val="28"/>
        </w:rPr>
      </w:pPr>
    </w:p>
    <w:p w14:paraId="191DF3C7" w14:textId="77777777" w:rsidR="00817004" w:rsidRDefault="00817004" w:rsidP="00817004">
      <w:pPr>
        <w:rPr>
          <w:rFonts w:cstheme="minorHAnsi"/>
          <w:sz w:val="28"/>
          <w:szCs w:val="28"/>
        </w:rPr>
      </w:pPr>
      <w:r w:rsidRPr="00817004">
        <w:rPr>
          <w:rFonts w:asciiTheme="minorHAnsi" w:hAnsiTheme="minorHAnsi" w:cstheme="minorHAnsi"/>
          <w:b/>
          <w:sz w:val="28"/>
          <w:szCs w:val="28"/>
        </w:rPr>
        <w:t xml:space="preserve">Von </w:t>
      </w:r>
      <w:proofErr w:type="spellStart"/>
      <w:r w:rsidRPr="00817004">
        <w:rPr>
          <w:rFonts w:asciiTheme="minorHAnsi" w:hAnsiTheme="minorHAnsi" w:cstheme="minorHAnsi"/>
          <w:b/>
          <w:sz w:val="28"/>
          <w:szCs w:val="28"/>
        </w:rPr>
        <w:t>FiB</w:t>
      </w:r>
      <w:proofErr w:type="spellEnd"/>
      <w:r w:rsidRPr="00817004">
        <w:rPr>
          <w:rFonts w:asciiTheme="minorHAnsi" w:hAnsiTheme="minorHAnsi" w:cstheme="minorHAnsi"/>
          <w:b/>
          <w:sz w:val="28"/>
          <w:szCs w:val="28"/>
        </w:rPr>
        <w:t xml:space="preserve"> auszufüllen</w:t>
      </w:r>
      <w:r w:rsidRPr="00F34490">
        <w:rPr>
          <w:rFonts w:asciiTheme="minorHAnsi" w:hAnsiTheme="minorHAnsi" w:cstheme="minorHAnsi"/>
          <w:sz w:val="28"/>
          <w:szCs w:val="28"/>
        </w:rPr>
        <w:t xml:space="preserve">: Ermäßigung gewährt </w:t>
      </w:r>
      <w:r w:rsidRPr="008C64CA">
        <w:rPr>
          <w:rFonts w:asciiTheme="minorHAnsi" w:hAnsiTheme="minorHAnsi" w:cstheme="minorHAnsi"/>
          <w:sz w:val="28"/>
          <w:szCs w:val="28"/>
        </w:rPr>
        <w:t>in Höhe</w:t>
      </w:r>
      <w:r w:rsidRPr="00F34490">
        <w:rPr>
          <w:rFonts w:asciiTheme="minorHAnsi" w:hAnsiTheme="minorHAnsi" w:cstheme="minorHAnsi"/>
          <w:sz w:val="28"/>
          <w:szCs w:val="28"/>
        </w:rPr>
        <w:t xml:space="preserve"> von</w:t>
      </w:r>
    </w:p>
    <w:p w14:paraId="2D1DDBD5" w14:textId="77777777" w:rsidR="00817004" w:rsidRDefault="00817004" w:rsidP="00817004">
      <w:pPr>
        <w:rPr>
          <w:rFonts w:cstheme="minorHAnsi"/>
          <w:sz w:val="28"/>
          <w:szCs w:val="28"/>
        </w:rPr>
      </w:pPr>
    </w:p>
    <w:p w14:paraId="6D87393E" w14:textId="77777777" w:rsidR="00817004" w:rsidRDefault="00817004" w:rsidP="00817004">
      <w:pPr>
        <w:rPr>
          <w:rFonts w:cstheme="minorHAnsi"/>
          <w:sz w:val="28"/>
          <w:szCs w:val="28"/>
        </w:rPr>
      </w:pPr>
    </w:p>
    <w:p w14:paraId="77ABE892" w14:textId="77777777" w:rsidR="00817004" w:rsidRDefault="00817004" w:rsidP="00817004">
      <w:pPr>
        <w:rPr>
          <w:rFonts w:cstheme="minorHAnsi"/>
          <w:sz w:val="28"/>
          <w:szCs w:val="28"/>
        </w:rPr>
      </w:pPr>
    </w:p>
    <w:p w14:paraId="19061C5B" w14:textId="77777777" w:rsidR="00817004" w:rsidRDefault="00817004" w:rsidP="00817004">
      <w:pPr>
        <w:rPr>
          <w:rFonts w:cstheme="minorHAnsi"/>
          <w:sz w:val="28"/>
          <w:szCs w:val="28"/>
        </w:rPr>
      </w:pPr>
      <w:r w:rsidRPr="00F34490">
        <w:rPr>
          <w:rFonts w:asciiTheme="minorHAnsi" w:hAnsiTheme="minorHAnsi" w:cstheme="minorHAnsi"/>
          <w:sz w:val="28"/>
          <w:szCs w:val="28"/>
        </w:rPr>
        <w:t xml:space="preserve">_______ % ________€ </w:t>
      </w:r>
      <w:r w:rsidR="008C64CA">
        <w:rPr>
          <w:rFonts w:cstheme="minorHAnsi"/>
          <w:sz w:val="28"/>
          <w:szCs w:val="28"/>
        </w:rPr>
        <w:softHyphen/>
      </w:r>
      <w:r w:rsidR="008C64CA">
        <w:rPr>
          <w:rFonts w:cstheme="minorHAnsi"/>
          <w:sz w:val="28"/>
          <w:szCs w:val="28"/>
        </w:rPr>
        <w:softHyphen/>
      </w:r>
      <w:r w:rsidR="008C64CA">
        <w:rPr>
          <w:rFonts w:cstheme="minorHAnsi"/>
          <w:sz w:val="28"/>
          <w:szCs w:val="28"/>
        </w:rPr>
        <w:softHyphen/>
      </w:r>
      <w:r w:rsidR="008C64CA">
        <w:rPr>
          <w:rFonts w:cstheme="minorHAnsi"/>
          <w:sz w:val="28"/>
          <w:szCs w:val="28"/>
        </w:rPr>
        <w:softHyphen/>
      </w:r>
      <w:r w:rsidR="008C64CA">
        <w:rPr>
          <w:rFonts w:cstheme="minorHAnsi"/>
          <w:sz w:val="28"/>
          <w:szCs w:val="28"/>
        </w:rPr>
        <w:softHyphen/>
      </w:r>
      <w:r w:rsidR="008C64CA">
        <w:rPr>
          <w:rFonts w:cstheme="minorHAnsi"/>
          <w:sz w:val="28"/>
          <w:szCs w:val="28"/>
        </w:rPr>
        <w:softHyphen/>
      </w:r>
      <w:r w:rsidR="008C64CA">
        <w:rPr>
          <w:rFonts w:cstheme="minorHAnsi"/>
          <w:sz w:val="28"/>
          <w:szCs w:val="28"/>
        </w:rPr>
        <w:softHyphen/>
      </w:r>
      <w:r w:rsidR="008C64CA">
        <w:rPr>
          <w:rFonts w:cstheme="minorHAnsi"/>
          <w:sz w:val="28"/>
          <w:szCs w:val="28"/>
        </w:rPr>
        <w:softHyphen/>
      </w:r>
      <w:r w:rsidR="008C64CA">
        <w:rPr>
          <w:rFonts w:cstheme="minorHAnsi"/>
          <w:sz w:val="28"/>
          <w:szCs w:val="28"/>
        </w:rPr>
        <w:softHyphen/>
      </w:r>
      <w:r w:rsidR="008C64CA">
        <w:rPr>
          <w:rFonts w:cstheme="minorHAnsi"/>
          <w:sz w:val="28"/>
          <w:szCs w:val="28"/>
        </w:rPr>
        <w:softHyphen/>
        <w:t xml:space="preserve">    </w:t>
      </w:r>
      <w:r w:rsidRPr="00F34490">
        <w:rPr>
          <w:rFonts w:asciiTheme="minorHAnsi" w:hAnsiTheme="minorHAnsi" w:cstheme="minorHAnsi"/>
          <w:sz w:val="28"/>
          <w:szCs w:val="28"/>
        </w:rPr>
        <w:t>__</w:t>
      </w:r>
      <w:r w:rsidR="008C64CA">
        <w:rPr>
          <w:rFonts w:asciiTheme="minorHAnsi" w:hAnsiTheme="minorHAnsi" w:cstheme="minorHAnsi"/>
          <w:sz w:val="28"/>
          <w:szCs w:val="28"/>
        </w:rPr>
        <w:t>_________</w:t>
      </w:r>
      <w:r w:rsidRPr="00F34490">
        <w:rPr>
          <w:rFonts w:asciiTheme="minorHAnsi" w:hAnsiTheme="minorHAnsi" w:cstheme="minorHAnsi"/>
          <w:sz w:val="28"/>
          <w:szCs w:val="28"/>
        </w:rPr>
        <w:t>_______________________________</w:t>
      </w:r>
    </w:p>
    <w:p w14:paraId="1A7A9784" w14:textId="77777777" w:rsidR="00817004" w:rsidRPr="00F34490" w:rsidRDefault="00817004" w:rsidP="00817004">
      <w:pPr>
        <w:rPr>
          <w:rFonts w:asciiTheme="minorHAnsi" w:hAnsiTheme="minorHAnsi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</w:t>
      </w:r>
      <w:r w:rsidRPr="00F34490">
        <w:rPr>
          <w:rFonts w:asciiTheme="minorHAnsi" w:hAnsiTheme="minorHAnsi" w:cstheme="minorHAnsi"/>
          <w:sz w:val="28"/>
          <w:szCs w:val="28"/>
        </w:rPr>
        <w:t>Datum, Unterschrift, Stempel d. Einrichtung</w:t>
      </w:r>
    </w:p>
    <w:p w14:paraId="6C136F3A" w14:textId="77777777" w:rsidR="00B25DEE" w:rsidRPr="00A61501" w:rsidRDefault="00B25DEE" w:rsidP="00A61501"/>
    <w:sectPr w:rsidR="00B25DEE" w:rsidRPr="00A61501" w:rsidSect="00C528FF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851" w:bottom="261" w:left="1588" w:header="72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0C9DC" w14:textId="77777777" w:rsidR="002E36D7" w:rsidRDefault="002E36D7">
      <w:r>
        <w:separator/>
      </w:r>
    </w:p>
  </w:endnote>
  <w:endnote w:type="continuationSeparator" w:id="0">
    <w:p w14:paraId="70880AB9" w14:textId="77777777" w:rsidR="002E36D7" w:rsidRDefault="002E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kerSignet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22AFB" w14:textId="77777777" w:rsidR="00595597" w:rsidRDefault="00595597">
    <w:pPr>
      <w:pStyle w:val="Fuzeile"/>
      <w:rPr>
        <w:sz w:val="20"/>
      </w:rPr>
    </w:pPr>
  </w:p>
  <w:p w14:paraId="6017C289" w14:textId="77777777" w:rsidR="00595597" w:rsidRDefault="00895565">
    <w:pPr>
      <w:pStyle w:val="Fuzeile"/>
      <w:jc w:val="right"/>
    </w:pPr>
    <w:r>
      <w:fldChar w:fldCharType="begin"/>
    </w:r>
    <w:r w:rsidR="00595597">
      <w:instrText xml:space="preserve">IF </w:instrText>
    </w:r>
    <w:r>
      <w:fldChar w:fldCharType="begin"/>
    </w:r>
    <w:r w:rsidR="00595597">
      <w:instrText>NUMPAGES</w:instrText>
    </w:r>
    <w:r>
      <w:fldChar w:fldCharType="separate"/>
    </w:r>
    <w:r w:rsidR="00817004">
      <w:rPr>
        <w:noProof/>
      </w:rPr>
      <w:instrText>1</w:instrText>
    </w:r>
    <w:r>
      <w:fldChar w:fldCharType="end"/>
    </w:r>
    <w:r w:rsidR="00595597">
      <w:instrText>&lt;&gt;</w:instrText>
    </w:r>
    <w:r>
      <w:fldChar w:fldCharType="begin"/>
    </w:r>
    <w:r w:rsidR="00595597">
      <w:instrText>PAGE</w:instrText>
    </w:r>
    <w:r>
      <w:fldChar w:fldCharType="separate"/>
    </w:r>
    <w:r w:rsidR="00A82019">
      <w:rPr>
        <w:noProof/>
      </w:rPr>
      <w:instrText>2</w:instrText>
    </w:r>
    <w:r>
      <w:fldChar w:fldCharType="end"/>
    </w:r>
    <w:r w:rsidR="00595597">
      <w:instrText xml:space="preserve">"/ </w:instrText>
    </w:r>
    <w:r>
      <w:fldChar w:fldCharType="begin"/>
    </w:r>
    <w:r w:rsidR="00595597">
      <w:instrText>=</w:instrText>
    </w:r>
    <w:r>
      <w:fldChar w:fldCharType="begin"/>
    </w:r>
    <w:r w:rsidR="00595597">
      <w:instrText>PAGE</w:instrText>
    </w:r>
    <w:r>
      <w:fldChar w:fldCharType="separate"/>
    </w:r>
    <w:r w:rsidR="00A82019">
      <w:rPr>
        <w:noProof/>
      </w:rPr>
      <w:instrText>2</w:instrText>
    </w:r>
    <w:r>
      <w:fldChar w:fldCharType="end"/>
    </w:r>
    <w:r w:rsidR="00595597">
      <w:instrText>+1</w:instrText>
    </w:r>
    <w:r>
      <w:fldChar w:fldCharType="separate"/>
    </w:r>
    <w:r w:rsidR="00A82019">
      <w:rPr>
        <w:noProof/>
      </w:rPr>
      <w:instrText>3</w:instrText>
    </w:r>
    <w:r>
      <w:fldChar w:fldCharType="end"/>
    </w:r>
    <w:r w:rsidR="00595597">
      <w:instrText>"</w:instrText>
    </w:r>
    <w:r>
      <w:fldChar w:fldCharType="separate"/>
    </w:r>
    <w:r w:rsidR="00817004">
      <w:rPr>
        <w:noProof/>
      </w:rPr>
      <w:t>/ 3</w:t>
    </w:r>
    <w:r>
      <w:fldChar w:fldCharType="end"/>
    </w:r>
  </w:p>
  <w:p w14:paraId="0A8EFC6E" w14:textId="77777777" w:rsidR="00595597" w:rsidRDefault="00595597" w:rsidP="007F7E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5875B" w14:textId="77777777" w:rsidR="00595597" w:rsidRDefault="00595597">
    <w:pPr>
      <w:pStyle w:val="Fuzeil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8CF41" w14:textId="77777777" w:rsidR="002E36D7" w:rsidRDefault="002E36D7">
      <w:r>
        <w:separator/>
      </w:r>
    </w:p>
  </w:footnote>
  <w:footnote w:type="continuationSeparator" w:id="0">
    <w:p w14:paraId="208DC24E" w14:textId="77777777" w:rsidR="002E36D7" w:rsidRDefault="002E3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43"/>
      <w:gridCol w:w="3542"/>
      <w:gridCol w:w="3047"/>
    </w:tblGrid>
    <w:tr w:rsidR="007F7E1F" w14:paraId="595FC330" w14:textId="77777777" w:rsidTr="00B74932">
      <w:trPr>
        <w:trHeight w:val="533"/>
      </w:trPr>
      <w:tc>
        <w:tcPr>
          <w:tcW w:w="4043" w:type="dxa"/>
        </w:tcPr>
        <w:p w14:paraId="128C88CC" w14:textId="77777777" w:rsidR="007F7E1F" w:rsidRDefault="007F7E1F" w:rsidP="007F7E1F">
          <w:pPr>
            <w:pStyle w:val="Kopfzeile"/>
            <w:jc w:val="right"/>
            <w:rPr>
              <w:sz w:val="4"/>
            </w:rPr>
          </w:pPr>
        </w:p>
        <w:p w14:paraId="3468ACFD" w14:textId="77777777" w:rsidR="007F7E1F" w:rsidRDefault="007F7E1F" w:rsidP="007F7E1F">
          <w:pPr>
            <w:pStyle w:val="Kopfzeile"/>
            <w:ind w:left="497"/>
            <w:rPr>
              <w:rFonts w:ascii="BakerSignet BT" w:hAnsi="BakerSignet BT"/>
              <w:sz w:val="20"/>
            </w:rPr>
          </w:pPr>
        </w:p>
        <w:p w14:paraId="2EC12633" w14:textId="77777777" w:rsidR="007F7E1F" w:rsidRDefault="007F7E1F" w:rsidP="007F7E1F">
          <w:pPr>
            <w:pStyle w:val="Kopfzeile"/>
            <w:rPr>
              <w:rFonts w:ascii="BakerSignet BT" w:hAnsi="BakerSignet BT"/>
              <w:sz w:val="20"/>
            </w:rPr>
          </w:pPr>
        </w:p>
        <w:p w14:paraId="42E34686" w14:textId="77777777" w:rsidR="007F7E1F" w:rsidRPr="007F7E1F" w:rsidRDefault="007F7E1F" w:rsidP="007F7E1F">
          <w:pPr>
            <w:pStyle w:val="Kopfzeile"/>
            <w:jc w:val="center"/>
            <w:rPr>
              <w:sz w:val="20"/>
            </w:rPr>
          </w:pPr>
        </w:p>
      </w:tc>
      <w:tc>
        <w:tcPr>
          <w:tcW w:w="3542" w:type="dxa"/>
        </w:tcPr>
        <w:p w14:paraId="24154DE9" w14:textId="77777777" w:rsidR="007F7E1F" w:rsidRDefault="007F7E1F" w:rsidP="007F7E1F"/>
        <w:p w14:paraId="605AA535" w14:textId="77777777" w:rsidR="007F7E1F" w:rsidRDefault="007F7E1F" w:rsidP="007F7E1F"/>
        <w:p w14:paraId="1080B9A0" w14:textId="77777777" w:rsidR="007F7E1F" w:rsidRPr="00D331AF" w:rsidRDefault="007F7E1F" w:rsidP="007F7E1F">
          <w:pPr>
            <w:rPr>
              <w:color w:val="646464"/>
            </w:rPr>
          </w:pPr>
        </w:p>
        <w:p w14:paraId="355DDAA9" w14:textId="77777777" w:rsidR="007F7E1F" w:rsidRPr="00C75F65" w:rsidRDefault="007F7E1F" w:rsidP="007F7E1F">
          <w:pPr>
            <w:rPr>
              <w:b/>
            </w:rPr>
          </w:pPr>
          <w:r w:rsidRPr="00D331AF">
            <w:rPr>
              <w:b/>
              <w:color w:val="646464"/>
              <w:sz w:val="20"/>
            </w:rPr>
            <w:t xml:space="preserve"> - </w:t>
          </w:r>
          <w:r w:rsidR="00895565" w:rsidRPr="00D331AF">
            <w:rPr>
              <w:b/>
              <w:color w:val="646464"/>
              <w:sz w:val="20"/>
            </w:rPr>
            <w:fldChar w:fldCharType="begin"/>
          </w:r>
          <w:r w:rsidRPr="00D331AF">
            <w:rPr>
              <w:b/>
              <w:color w:val="646464"/>
              <w:sz w:val="20"/>
            </w:rPr>
            <w:instrText>PAGE</w:instrText>
          </w:r>
          <w:r w:rsidR="00895565" w:rsidRPr="00D331AF">
            <w:rPr>
              <w:b/>
              <w:color w:val="646464"/>
              <w:sz w:val="20"/>
            </w:rPr>
            <w:fldChar w:fldCharType="separate"/>
          </w:r>
          <w:r w:rsidR="00A82019">
            <w:rPr>
              <w:b/>
              <w:noProof/>
              <w:color w:val="646464"/>
              <w:sz w:val="20"/>
            </w:rPr>
            <w:t>2</w:t>
          </w:r>
          <w:r w:rsidR="00895565" w:rsidRPr="00D331AF">
            <w:rPr>
              <w:b/>
              <w:color w:val="646464"/>
              <w:sz w:val="20"/>
            </w:rPr>
            <w:fldChar w:fldCharType="end"/>
          </w:r>
          <w:r w:rsidRPr="00D331AF">
            <w:rPr>
              <w:b/>
              <w:color w:val="646464"/>
              <w:sz w:val="20"/>
            </w:rPr>
            <w:t xml:space="preserve"> -</w:t>
          </w:r>
        </w:p>
      </w:tc>
      <w:tc>
        <w:tcPr>
          <w:tcW w:w="3047" w:type="dxa"/>
        </w:tcPr>
        <w:p w14:paraId="6C9A4D53" w14:textId="77777777" w:rsidR="007F7E1F" w:rsidRPr="00D9520A" w:rsidRDefault="007F7E1F" w:rsidP="007F7E1F">
          <w:pPr>
            <w:pStyle w:val="Kopfzeile"/>
            <w:framePr w:hSpace="141" w:wrap="around" w:vAnchor="text" w:hAnchor="text" w:xAlign="right" w:y="1"/>
            <w:suppressOverlap/>
            <w:rPr>
              <w:sz w:val="16"/>
            </w:rPr>
          </w:pPr>
        </w:p>
        <w:p w14:paraId="76955160" w14:textId="77777777" w:rsidR="007F7E1F" w:rsidRPr="00D9520A" w:rsidRDefault="007F7E1F" w:rsidP="007F7E1F">
          <w:pPr>
            <w:pStyle w:val="Kopfzeile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 wp14:anchorId="4E17167E" wp14:editId="66C6BFC1">
                <wp:extent cx="1776758" cy="586740"/>
                <wp:effectExtent l="0" t="0" r="0" b="381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7312" cy="6034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9CFF742" w14:textId="77777777" w:rsidR="00595597" w:rsidRDefault="00595597" w:rsidP="007F7E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6" w:type="dxa"/>
      <w:tblInd w:w="-9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20"/>
      <w:gridCol w:w="7441"/>
      <w:gridCol w:w="425"/>
    </w:tblGrid>
    <w:tr w:rsidR="00595597" w14:paraId="462ABA83" w14:textId="77777777" w:rsidTr="00E53B4C">
      <w:trPr>
        <w:trHeight w:val="709"/>
      </w:trPr>
      <w:tc>
        <w:tcPr>
          <w:tcW w:w="3120" w:type="dxa"/>
        </w:tcPr>
        <w:p w14:paraId="29FE5278" w14:textId="77777777" w:rsidR="00595597" w:rsidRDefault="00595597">
          <w:pPr>
            <w:pStyle w:val="Kopfzeile"/>
            <w:jc w:val="right"/>
            <w:rPr>
              <w:sz w:val="4"/>
            </w:rPr>
          </w:pPr>
        </w:p>
        <w:p w14:paraId="1CAE9E76" w14:textId="77777777" w:rsidR="00595597" w:rsidRDefault="004D558B">
          <w:pPr>
            <w:pStyle w:val="Kopfzeile"/>
            <w:ind w:left="497"/>
            <w:rPr>
              <w:rFonts w:ascii="BakerSignet BT" w:hAnsi="BakerSignet BT"/>
              <w:sz w:val="20"/>
            </w:rPr>
          </w:pPr>
          <w:r>
            <w:rPr>
              <w:noProof/>
            </w:rPr>
            <w:drawing>
              <wp:inline distT="0" distB="0" distL="0" distR="0" wp14:anchorId="71B74319" wp14:editId="1E961D2E">
                <wp:extent cx="1414130" cy="457200"/>
                <wp:effectExtent l="0" t="0" r="0" b="0"/>
                <wp:docPr id="1" name="Picture 1" descr="FiB_WBM_3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FiB_WBM_3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5371" cy="4576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201D8AD" w14:textId="77777777" w:rsidR="00595597" w:rsidRDefault="00595597">
          <w:pPr>
            <w:pStyle w:val="Kopfzeile"/>
            <w:ind w:left="497"/>
            <w:rPr>
              <w:rFonts w:ascii="BakerSignet BT" w:hAnsi="BakerSignet BT"/>
            </w:rPr>
          </w:pPr>
        </w:p>
      </w:tc>
      <w:tc>
        <w:tcPr>
          <w:tcW w:w="7441" w:type="dxa"/>
        </w:tcPr>
        <w:p w14:paraId="4BE24D72" w14:textId="77777777" w:rsidR="00595597" w:rsidRPr="004D558B" w:rsidRDefault="00595597">
          <w:pPr>
            <w:rPr>
              <w:sz w:val="18"/>
              <w:szCs w:val="18"/>
            </w:rPr>
          </w:pPr>
        </w:p>
        <w:p w14:paraId="43C1FE22" w14:textId="4568BD05" w:rsidR="004D558B" w:rsidRPr="0059639F" w:rsidRDefault="00CB7CF2">
          <w:pPr>
            <w:rPr>
              <w:rFonts w:asciiTheme="minorHAnsi" w:hAnsiTheme="minorHAnsi"/>
              <w:b/>
              <w:color w:val="646464"/>
              <w:sz w:val="19"/>
              <w:szCs w:val="19"/>
            </w:rPr>
          </w:pPr>
          <w:r>
            <w:rPr>
              <w:rFonts w:asciiTheme="minorHAnsi" w:hAnsiTheme="minorHAnsi"/>
              <w:b/>
              <w:color w:val="646464"/>
              <w:sz w:val="19"/>
              <w:szCs w:val="19"/>
            </w:rPr>
            <w:t>Sattlerweg 8</w:t>
          </w:r>
          <w:r w:rsidR="004D558B" w:rsidRPr="0059639F">
            <w:rPr>
              <w:rFonts w:asciiTheme="minorHAnsi" w:hAnsiTheme="minorHAnsi"/>
              <w:b/>
              <w:color w:val="646464"/>
              <w:sz w:val="19"/>
              <w:szCs w:val="19"/>
            </w:rPr>
            <w:t xml:space="preserve"> </w:t>
          </w:r>
          <w:r w:rsidR="004D558B" w:rsidRPr="0059639F">
            <w:rPr>
              <w:rFonts w:asciiTheme="minorHAnsi" w:hAnsiTheme="minorHAnsi"/>
              <w:b/>
              <w:color w:val="646464"/>
              <w:sz w:val="19"/>
              <w:szCs w:val="19"/>
            </w:rPr>
            <w:sym w:font="Webdings" w:char="F07C"/>
          </w:r>
          <w:r w:rsidR="004D558B" w:rsidRPr="0059639F">
            <w:rPr>
              <w:rFonts w:asciiTheme="minorHAnsi" w:hAnsiTheme="minorHAnsi"/>
              <w:b/>
              <w:color w:val="646464"/>
              <w:sz w:val="19"/>
              <w:szCs w:val="19"/>
            </w:rPr>
            <w:t xml:space="preserve"> 51429 Berg. Gladbach </w:t>
          </w:r>
          <w:r w:rsidR="004D558B" w:rsidRPr="0059639F">
            <w:rPr>
              <w:rFonts w:asciiTheme="minorHAnsi" w:hAnsiTheme="minorHAnsi"/>
              <w:b/>
              <w:color w:val="646464"/>
              <w:sz w:val="19"/>
              <w:szCs w:val="19"/>
            </w:rPr>
            <w:sym w:font="Webdings" w:char="F07C"/>
          </w:r>
          <w:r w:rsidR="004D558B" w:rsidRPr="0059639F">
            <w:rPr>
              <w:rFonts w:asciiTheme="minorHAnsi" w:hAnsiTheme="minorHAnsi"/>
              <w:b/>
              <w:color w:val="646464"/>
              <w:sz w:val="19"/>
              <w:szCs w:val="19"/>
            </w:rPr>
            <w:t xml:space="preserve">Fon 02204 - 40 44 50 </w:t>
          </w:r>
          <w:r w:rsidR="004D558B" w:rsidRPr="0059639F">
            <w:rPr>
              <w:rFonts w:asciiTheme="minorHAnsi" w:hAnsiTheme="minorHAnsi"/>
              <w:b/>
              <w:color w:val="646464"/>
              <w:sz w:val="19"/>
              <w:szCs w:val="19"/>
            </w:rPr>
            <w:sym w:font="Webdings" w:char="F07C"/>
          </w:r>
          <w:r w:rsidR="004D558B" w:rsidRPr="0059639F">
            <w:rPr>
              <w:rFonts w:asciiTheme="minorHAnsi" w:hAnsiTheme="minorHAnsi"/>
              <w:b/>
              <w:color w:val="646464"/>
              <w:sz w:val="19"/>
              <w:szCs w:val="19"/>
            </w:rPr>
            <w:t>Fax 02204 – 40 44 511</w:t>
          </w:r>
        </w:p>
        <w:p w14:paraId="043F3187" w14:textId="77777777" w:rsidR="004D558B" w:rsidRPr="0059639F" w:rsidRDefault="004D558B" w:rsidP="004B22AE">
          <w:pPr>
            <w:tabs>
              <w:tab w:val="center" w:pos="3757"/>
            </w:tabs>
            <w:rPr>
              <w:rFonts w:asciiTheme="minorHAnsi" w:hAnsiTheme="minorHAnsi"/>
              <w:color w:val="646464"/>
              <w:sz w:val="19"/>
              <w:szCs w:val="19"/>
            </w:rPr>
          </w:pPr>
          <w:r w:rsidRPr="0059639F">
            <w:rPr>
              <w:rFonts w:asciiTheme="minorHAnsi" w:hAnsiTheme="minorHAnsi"/>
              <w:color w:val="646464"/>
              <w:sz w:val="19"/>
              <w:szCs w:val="19"/>
            </w:rPr>
            <w:t xml:space="preserve">                                         </w:t>
          </w:r>
          <w:r w:rsidR="004B22AE" w:rsidRPr="0059639F">
            <w:rPr>
              <w:rFonts w:asciiTheme="minorHAnsi" w:hAnsiTheme="minorHAnsi"/>
              <w:color w:val="646464"/>
              <w:sz w:val="19"/>
              <w:szCs w:val="19"/>
            </w:rPr>
            <w:tab/>
          </w:r>
        </w:p>
        <w:p w14:paraId="075BACFD" w14:textId="77777777" w:rsidR="004D558B" w:rsidRPr="004D558B" w:rsidRDefault="004D558B" w:rsidP="004D558B">
          <w:pPr>
            <w:rPr>
              <w:b/>
              <w:sz w:val="16"/>
              <w:szCs w:val="16"/>
            </w:rPr>
          </w:pPr>
          <w:r w:rsidRPr="0059639F">
            <w:rPr>
              <w:rFonts w:asciiTheme="minorHAnsi" w:hAnsiTheme="minorHAnsi"/>
              <w:b/>
              <w:color w:val="646464"/>
              <w:sz w:val="19"/>
              <w:szCs w:val="19"/>
            </w:rPr>
            <w:t xml:space="preserve">                                                 info@fibev.de </w:t>
          </w:r>
          <w:r w:rsidRPr="0059639F">
            <w:rPr>
              <w:rFonts w:asciiTheme="minorHAnsi" w:hAnsiTheme="minorHAnsi"/>
              <w:b/>
              <w:color w:val="646464"/>
              <w:sz w:val="19"/>
              <w:szCs w:val="19"/>
            </w:rPr>
            <w:sym w:font="Webdings" w:char="F07C"/>
          </w:r>
          <w:r w:rsidRPr="0059639F">
            <w:rPr>
              <w:rFonts w:asciiTheme="minorHAnsi" w:hAnsiTheme="minorHAnsi"/>
              <w:b/>
              <w:color w:val="646464"/>
              <w:sz w:val="19"/>
              <w:szCs w:val="19"/>
            </w:rPr>
            <w:t>www.fibev.de</w:t>
          </w:r>
        </w:p>
      </w:tc>
      <w:tc>
        <w:tcPr>
          <w:tcW w:w="425" w:type="dxa"/>
        </w:tcPr>
        <w:p w14:paraId="63080813" w14:textId="77777777" w:rsidR="00595597" w:rsidRPr="00D9520A" w:rsidRDefault="00595597">
          <w:pPr>
            <w:pStyle w:val="Kopfzeile"/>
            <w:rPr>
              <w:sz w:val="16"/>
            </w:rPr>
          </w:pPr>
        </w:p>
      </w:tc>
    </w:tr>
  </w:tbl>
  <w:p w14:paraId="704205DC" w14:textId="77777777" w:rsidR="00595597" w:rsidRDefault="005955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6FF"/>
    <w:multiLevelType w:val="hybridMultilevel"/>
    <w:tmpl w:val="C9E4DE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A0EFE"/>
    <w:multiLevelType w:val="hybridMultilevel"/>
    <w:tmpl w:val="ABDA73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94583"/>
    <w:multiLevelType w:val="hybridMultilevel"/>
    <w:tmpl w:val="E954D3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B707F"/>
    <w:multiLevelType w:val="hybridMultilevel"/>
    <w:tmpl w:val="179ADF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81592"/>
    <w:multiLevelType w:val="hybridMultilevel"/>
    <w:tmpl w:val="2974A2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A5255"/>
    <w:multiLevelType w:val="hybridMultilevel"/>
    <w:tmpl w:val="4FE8E0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234A3"/>
    <w:multiLevelType w:val="hybridMultilevel"/>
    <w:tmpl w:val="25407B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73532"/>
    <w:multiLevelType w:val="hybridMultilevel"/>
    <w:tmpl w:val="2E96BA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6144D"/>
    <w:multiLevelType w:val="multilevel"/>
    <w:tmpl w:val="4AEE07A2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0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CC3716E"/>
    <w:multiLevelType w:val="hybridMultilevel"/>
    <w:tmpl w:val="A5E280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25977"/>
    <w:multiLevelType w:val="multilevel"/>
    <w:tmpl w:val="9272B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7A61EE7"/>
    <w:multiLevelType w:val="hybridMultilevel"/>
    <w:tmpl w:val="6108E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A6780"/>
    <w:multiLevelType w:val="hybridMultilevel"/>
    <w:tmpl w:val="E35864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91E4D"/>
    <w:multiLevelType w:val="hybridMultilevel"/>
    <w:tmpl w:val="772A0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B0027"/>
    <w:multiLevelType w:val="hybridMultilevel"/>
    <w:tmpl w:val="28A228CE"/>
    <w:lvl w:ilvl="0" w:tplc="0407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D73A6"/>
    <w:multiLevelType w:val="hybridMultilevel"/>
    <w:tmpl w:val="D59C6E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8"/>
  </w:num>
  <w:num w:numId="5">
    <w:abstractNumId w:val="12"/>
  </w:num>
  <w:num w:numId="6">
    <w:abstractNumId w:val="11"/>
  </w:num>
  <w:num w:numId="7">
    <w:abstractNumId w:val="4"/>
  </w:num>
  <w:num w:numId="8">
    <w:abstractNumId w:val="13"/>
  </w:num>
  <w:num w:numId="9">
    <w:abstractNumId w:val="7"/>
  </w:num>
  <w:num w:numId="10">
    <w:abstractNumId w:val="9"/>
  </w:num>
  <w:num w:numId="11">
    <w:abstractNumId w:val="1"/>
  </w:num>
  <w:num w:numId="12">
    <w:abstractNumId w:val="3"/>
  </w:num>
  <w:num w:numId="13">
    <w:abstractNumId w:val="0"/>
  </w:num>
  <w:num w:numId="14">
    <w:abstractNumId w:val="6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GrammaticalErrors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oNotHyphenateCaps/>
  <w:drawingGridHorizontalSpacing w:val="27"/>
  <w:drawingGridVerticalSpacing w:val="71"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b97bb2db-be7a-4b1b-a640-e5fbb96206ee"/>
    <w:docVar w:name="XPFaehig" w:val="1"/>
  </w:docVars>
  <w:rsids>
    <w:rsidRoot w:val="004B7B23"/>
    <w:rsid w:val="000374F6"/>
    <w:rsid w:val="0004499D"/>
    <w:rsid w:val="000A2FB9"/>
    <w:rsid w:val="00107730"/>
    <w:rsid w:val="001565E4"/>
    <w:rsid w:val="001A5A13"/>
    <w:rsid w:val="001F646B"/>
    <w:rsid w:val="002040F5"/>
    <w:rsid w:val="00215108"/>
    <w:rsid w:val="00226880"/>
    <w:rsid w:val="002526ED"/>
    <w:rsid w:val="00255CB6"/>
    <w:rsid w:val="00292ED5"/>
    <w:rsid w:val="002E36D7"/>
    <w:rsid w:val="00344A52"/>
    <w:rsid w:val="003E5D74"/>
    <w:rsid w:val="003F0581"/>
    <w:rsid w:val="00400787"/>
    <w:rsid w:val="00494DEB"/>
    <w:rsid w:val="004B22AE"/>
    <w:rsid w:val="004B7B23"/>
    <w:rsid w:val="004C5498"/>
    <w:rsid w:val="004D558B"/>
    <w:rsid w:val="004D7B2C"/>
    <w:rsid w:val="00510677"/>
    <w:rsid w:val="00513B8B"/>
    <w:rsid w:val="00521FC5"/>
    <w:rsid w:val="0057446F"/>
    <w:rsid w:val="005818FE"/>
    <w:rsid w:val="00590CC4"/>
    <w:rsid w:val="00595597"/>
    <w:rsid w:val="0059639F"/>
    <w:rsid w:val="005C2C18"/>
    <w:rsid w:val="005E6A44"/>
    <w:rsid w:val="00623C8E"/>
    <w:rsid w:val="00654A49"/>
    <w:rsid w:val="00696637"/>
    <w:rsid w:val="006A7441"/>
    <w:rsid w:val="00745C43"/>
    <w:rsid w:val="0075182F"/>
    <w:rsid w:val="0075451C"/>
    <w:rsid w:val="00782BCD"/>
    <w:rsid w:val="007D12B2"/>
    <w:rsid w:val="007D26E4"/>
    <w:rsid w:val="007D7EB1"/>
    <w:rsid w:val="007F5807"/>
    <w:rsid w:val="007F7E1F"/>
    <w:rsid w:val="00817004"/>
    <w:rsid w:val="00876D27"/>
    <w:rsid w:val="00885D8F"/>
    <w:rsid w:val="0089226F"/>
    <w:rsid w:val="00895565"/>
    <w:rsid w:val="008C64CA"/>
    <w:rsid w:val="008F3DBD"/>
    <w:rsid w:val="009029C3"/>
    <w:rsid w:val="00911DBE"/>
    <w:rsid w:val="009448DD"/>
    <w:rsid w:val="00951DC7"/>
    <w:rsid w:val="009727BF"/>
    <w:rsid w:val="009C32F0"/>
    <w:rsid w:val="009F75C0"/>
    <w:rsid w:val="00A050E3"/>
    <w:rsid w:val="00A15869"/>
    <w:rsid w:val="00A15B4F"/>
    <w:rsid w:val="00A40544"/>
    <w:rsid w:val="00A61501"/>
    <w:rsid w:val="00A82019"/>
    <w:rsid w:val="00A95BE8"/>
    <w:rsid w:val="00A97175"/>
    <w:rsid w:val="00A97B4F"/>
    <w:rsid w:val="00AE1870"/>
    <w:rsid w:val="00AF00BF"/>
    <w:rsid w:val="00B05565"/>
    <w:rsid w:val="00B25DEE"/>
    <w:rsid w:val="00B42481"/>
    <w:rsid w:val="00B50F33"/>
    <w:rsid w:val="00B74FD1"/>
    <w:rsid w:val="00C07EA5"/>
    <w:rsid w:val="00C146EB"/>
    <w:rsid w:val="00C528FF"/>
    <w:rsid w:val="00C75F65"/>
    <w:rsid w:val="00CB7CF2"/>
    <w:rsid w:val="00CF3979"/>
    <w:rsid w:val="00D16D80"/>
    <w:rsid w:val="00D20632"/>
    <w:rsid w:val="00D3066F"/>
    <w:rsid w:val="00D331AF"/>
    <w:rsid w:val="00D762D2"/>
    <w:rsid w:val="00D9324B"/>
    <w:rsid w:val="00D9520A"/>
    <w:rsid w:val="00DA6169"/>
    <w:rsid w:val="00E01295"/>
    <w:rsid w:val="00E027A9"/>
    <w:rsid w:val="00E1619C"/>
    <w:rsid w:val="00E34D4A"/>
    <w:rsid w:val="00E53B4C"/>
    <w:rsid w:val="00E56604"/>
    <w:rsid w:val="00E81F74"/>
    <w:rsid w:val="00E86093"/>
    <w:rsid w:val="00E90080"/>
    <w:rsid w:val="00EA3C13"/>
    <w:rsid w:val="00EF4D24"/>
    <w:rsid w:val="00F17ED7"/>
    <w:rsid w:val="00F50F61"/>
    <w:rsid w:val="00F53485"/>
    <w:rsid w:val="00F65CDB"/>
    <w:rsid w:val="00F66903"/>
    <w:rsid w:val="00F67B3F"/>
    <w:rsid w:val="00F752EE"/>
    <w:rsid w:val="00F854E2"/>
    <w:rsid w:val="00FB1397"/>
    <w:rsid w:val="00FE0121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E7DF00"/>
  <w15:docId w15:val="{622D5510-B105-461B-AA66-2416160D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3485"/>
    <w:rPr>
      <w:rFonts w:ascii="Century Gothic" w:hAnsi="Century Gothic"/>
      <w:spacing w:val="2"/>
      <w:sz w:val="22"/>
    </w:rPr>
  </w:style>
  <w:style w:type="paragraph" w:styleId="berschrift1">
    <w:name w:val="heading 1"/>
    <w:basedOn w:val="Standard"/>
    <w:next w:val="Standard"/>
    <w:qFormat/>
    <w:rsid w:val="00F53485"/>
    <w:pPr>
      <w:spacing w:before="24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F53485"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F53485"/>
    <w:pPr>
      <w:keepNext/>
      <w:outlineLvl w:val="2"/>
    </w:pPr>
    <w:rPr>
      <w:rFonts w:ascii="BakerSignet BT" w:hAnsi="BakerSignet BT"/>
      <w:b/>
      <w:bCs/>
      <w:sz w:val="16"/>
    </w:rPr>
  </w:style>
  <w:style w:type="paragraph" w:styleId="berschrift4">
    <w:name w:val="heading 4"/>
    <w:basedOn w:val="Standard"/>
    <w:next w:val="Standard"/>
    <w:qFormat/>
    <w:rsid w:val="00F53485"/>
    <w:pPr>
      <w:keepNext/>
      <w:outlineLvl w:val="3"/>
    </w:pPr>
    <w:rPr>
      <w:rFonts w:ascii="BakerSignet BT" w:hAnsi="BakerSignet BT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15B4F"/>
    <w:pPr>
      <w:tabs>
        <w:tab w:val="right" w:pos="8504"/>
      </w:tabs>
    </w:pPr>
  </w:style>
  <w:style w:type="paragraph" w:styleId="Kopfzeile">
    <w:name w:val="header"/>
    <w:basedOn w:val="Standard"/>
    <w:rsid w:val="00A15B4F"/>
    <w:pPr>
      <w:tabs>
        <w:tab w:val="center" w:pos="4819"/>
        <w:tab w:val="right" w:pos="9071"/>
      </w:tabs>
    </w:pPr>
  </w:style>
  <w:style w:type="paragraph" w:customStyle="1" w:styleId="Einrck1">
    <w:name w:val="Einrück1"/>
    <w:basedOn w:val="Normaltext"/>
    <w:rsid w:val="00A15B4F"/>
    <w:pPr>
      <w:ind w:left="425" w:hanging="425"/>
    </w:pPr>
  </w:style>
  <w:style w:type="paragraph" w:customStyle="1" w:styleId="Normaltext">
    <w:name w:val="Normaltext"/>
    <w:basedOn w:val="Standard"/>
    <w:rsid w:val="00A15B4F"/>
    <w:pPr>
      <w:spacing w:line="360" w:lineRule="exact"/>
    </w:pPr>
  </w:style>
  <w:style w:type="paragraph" w:customStyle="1" w:styleId="Einrck2">
    <w:name w:val="Einrück2"/>
    <w:basedOn w:val="Einrck1"/>
    <w:rsid w:val="00A15B4F"/>
    <w:pPr>
      <w:ind w:left="850"/>
    </w:pPr>
  </w:style>
  <w:style w:type="paragraph" w:customStyle="1" w:styleId="Einrck3">
    <w:name w:val="Einrück3"/>
    <w:basedOn w:val="Einrck2"/>
    <w:rsid w:val="00A15B4F"/>
    <w:pPr>
      <w:ind w:left="1276"/>
    </w:pPr>
  </w:style>
  <w:style w:type="paragraph" w:customStyle="1" w:styleId="Einrck4">
    <w:name w:val="Einrück4"/>
    <w:basedOn w:val="Einrck3"/>
    <w:rsid w:val="00A15B4F"/>
    <w:pPr>
      <w:ind w:left="1701"/>
    </w:pPr>
  </w:style>
  <w:style w:type="paragraph" w:customStyle="1" w:styleId="Standort">
    <w:name w:val="Standort"/>
    <w:basedOn w:val="Standard"/>
    <w:rsid w:val="00A15B4F"/>
    <w:pPr>
      <w:tabs>
        <w:tab w:val="left" w:pos="5387"/>
      </w:tabs>
    </w:pPr>
  </w:style>
  <w:style w:type="character" w:styleId="Hyperlink">
    <w:name w:val="Hyperlink"/>
    <w:basedOn w:val="Absatz-Standardschriftart"/>
    <w:rsid w:val="00A15B4F"/>
    <w:rPr>
      <w:color w:val="0000FF"/>
      <w:u w:val="single"/>
    </w:rPr>
  </w:style>
  <w:style w:type="character" w:styleId="BesuchterLink">
    <w:name w:val="FollowedHyperlink"/>
    <w:basedOn w:val="Absatz-Standardschriftart"/>
    <w:rsid w:val="00A15B4F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8F3D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F3DBD"/>
    <w:rPr>
      <w:rFonts w:ascii="Tahoma" w:hAnsi="Tahoma" w:cs="Tahoma"/>
      <w:spacing w:val="2"/>
      <w:sz w:val="16"/>
      <w:szCs w:val="16"/>
    </w:rPr>
  </w:style>
  <w:style w:type="paragraph" w:styleId="StandardWeb">
    <w:name w:val="Normal (Web)"/>
    <w:basedOn w:val="Standard"/>
    <w:unhideWhenUsed/>
    <w:rsid w:val="00E90080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character" w:styleId="Fett">
    <w:name w:val="Strong"/>
    <w:basedOn w:val="Absatz-Standardschriftart"/>
    <w:qFormat/>
    <w:rsid w:val="00E90080"/>
    <w:rPr>
      <w:b/>
      <w:bCs/>
    </w:rPr>
  </w:style>
  <w:style w:type="paragraph" w:styleId="Listenabsatz">
    <w:name w:val="List Paragraph"/>
    <w:basedOn w:val="Standard"/>
    <w:uiPriority w:val="34"/>
    <w:qFormat/>
    <w:rsid w:val="00C528F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pacing w:val="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tta\Downloads\phanbri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5942C-6F1E-4A9A-AAA8-51FC0B70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phanbrie.dot</Template>
  <TotalTime>0</TotalTime>
  <Pages>1</Pages>
  <Words>91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- Brief Orginal</vt:lpstr>
    </vt:vector>
  </TitlesOfParts>
  <Company>MCT micro computer team GmbH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- Brief Orginal</dc:title>
  <dc:subject/>
  <dc:creator>Jutta</dc:creator>
  <cp:keywords/>
  <dc:description/>
  <cp:lastModifiedBy>FIB</cp:lastModifiedBy>
  <cp:revision>3</cp:revision>
  <cp:lastPrinted>2020-02-28T07:56:00Z</cp:lastPrinted>
  <dcterms:created xsi:type="dcterms:W3CDTF">2022-06-01T10:50:00Z</dcterms:created>
  <dcterms:modified xsi:type="dcterms:W3CDTF">2023-06-22T05:52:00Z</dcterms:modified>
</cp:coreProperties>
</file>